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FAB5" w14:textId="77777777"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243E48B" w14:textId="77777777" w:rsidR="007D6EC4" w:rsidRPr="000F3E57" w:rsidRDefault="007D6EC4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1A38CD4" w14:textId="77777777" w:rsidR="0021295D" w:rsidRPr="0021295D" w:rsidRDefault="0021295D" w:rsidP="0021295D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21295D">
        <w:rPr>
          <w:rFonts w:ascii="Calibri" w:hAnsi="Calibri"/>
          <w:b/>
          <w:sz w:val="26"/>
          <w:szCs w:val="26"/>
        </w:rPr>
        <w:t>DOMANDA DI AMMISSIONE A SOCIO</w:t>
      </w:r>
    </w:p>
    <w:p w14:paraId="6A5E5CE2" w14:textId="77777777"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11E28F6" w14:textId="77777777" w:rsidR="007D6EC4" w:rsidRPr="000F3E57" w:rsidRDefault="007D6EC4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D163D8F" w14:textId="77777777"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F3E57">
        <w:rPr>
          <w:rFonts w:ascii="Calibri" w:hAnsi="Calibri"/>
          <w:sz w:val="22"/>
          <w:szCs w:val="22"/>
        </w:rPr>
        <w:t xml:space="preserve">Il/La sottoscritto/a ____________________________ nato/a </w:t>
      </w:r>
      <w:proofErr w:type="spellStart"/>
      <w:r w:rsidRPr="000F3E57">
        <w:rPr>
          <w:rFonts w:ascii="Calibri" w:hAnsi="Calibri"/>
          <w:sz w:val="22"/>
          <w:szCs w:val="22"/>
        </w:rPr>
        <w:t>a</w:t>
      </w:r>
      <w:proofErr w:type="spellEnd"/>
      <w:r w:rsidRPr="000F3E57">
        <w:rPr>
          <w:rFonts w:ascii="Calibri" w:hAnsi="Calibri"/>
          <w:sz w:val="22"/>
          <w:szCs w:val="22"/>
        </w:rPr>
        <w:t xml:space="preserve"> </w:t>
      </w:r>
      <w:r w:rsidR="007D6EC4" w:rsidRPr="007D6EC4">
        <w:rPr>
          <w:rFonts w:ascii="Calibri" w:hAnsi="Calibri"/>
          <w:sz w:val="22"/>
          <w:szCs w:val="22"/>
        </w:rPr>
        <w:t>____________________________</w:t>
      </w:r>
      <w:r w:rsidRPr="000F3E57">
        <w:rPr>
          <w:rFonts w:ascii="Calibri" w:hAnsi="Calibri"/>
          <w:sz w:val="22"/>
          <w:szCs w:val="22"/>
        </w:rPr>
        <w:t xml:space="preserve"> il </w:t>
      </w:r>
      <w:r w:rsidR="007D6EC4" w:rsidRPr="007D6EC4">
        <w:rPr>
          <w:rFonts w:ascii="Calibri" w:hAnsi="Calibri"/>
          <w:sz w:val="22"/>
          <w:szCs w:val="22"/>
        </w:rPr>
        <w:t>___________</w:t>
      </w:r>
      <w:r w:rsidRPr="000F3E57">
        <w:rPr>
          <w:rFonts w:ascii="Calibri" w:hAnsi="Calibri"/>
          <w:sz w:val="22"/>
          <w:szCs w:val="22"/>
        </w:rPr>
        <w:t xml:space="preserve"> </w:t>
      </w:r>
      <w:r w:rsidR="007D6EC4" w:rsidRPr="000F3E57">
        <w:rPr>
          <w:rFonts w:ascii="Calibri" w:hAnsi="Calibri"/>
          <w:sz w:val="22"/>
          <w:szCs w:val="22"/>
        </w:rPr>
        <w:t xml:space="preserve">codice fiscale </w:t>
      </w:r>
      <w:r w:rsidR="007D6EC4" w:rsidRPr="007D6EC4">
        <w:rPr>
          <w:rFonts w:ascii="Calibri" w:hAnsi="Calibri"/>
          <w:sz w:val="22"/>
          <w:szCs w:val="22"/>
        </w:rPr>
        <w:t>____________________________</w:t>
      </w:r>
      <w:r w:rsidRPr="000F3E57">
        <w:rPr>
          <w:rFonts w:ascii="Calibri" w:hAnsi="Calibri"/>
          <w:sz w:val="22"/>
          <w:szCs w:val="22"/>
        </w:rPr>
        <w:t xml:space="preserve"> residente </w:t>
      </w:r>
      <w:r w:rsidR="007D6EC4" w:rsidRPr="000F3E57">
        <w:rPr>
          <w:rFonts w:ascii="Calibri" w:hAnsi="Calibri"/>
          <w:sz w:val="22"/>
          <w:szCs w:val="22"/>
        </w:rPr>
        <w:t>in</w:t>
      </w:r>
      <w:r w:rsidRPr="000F3E57">
        <w:rPr>
          <w:rFonts w:ascii="Calibri" w:hAnsi="Calibri"/>
          <w:sz w:val="22"/>
          <w:szCs w:val="22"/>
        </w:rPr>
        <w:t xml:space="preserve"> </w:t>
      </w:r>
      <w:r w:rsidR="007D6EC4" w:rsidRPr="007D6EC4">
        <w:rPr>
          <w:rFonts w:ascii="Calibri" w:hAnsi="Calibri"/>
          <w:sz w:val="22"/>
          <w:szCs w:val="22"/>
        </w:rPr>
        <w:t>_____________________</w:t>
      </w:r>
      <w:r w:rsidRPr="000F3E57">
        <w:rPr>
          <w:rFonts w:ascii="Calibri" w:hAnsi="Calibri"/>
          <w:sz w:val="22"/>
          <w:szCs w:val="22"/>
        </w:rPr>
        <w:t xml:space="preserve"> provincia </w:t>
      </w:r>
      <w:r w:rsidR="007D6EC4" w:rsidRPr="007D6EC4">
        <w:rPr>
          <w:rFonts w:ascii="Calibri" w:hAnsi="Calibri"/>
          <w:sz w:val="22"/>
          <w:szCs w:val="22"/>
        </w:rPr>
        <w:t>___________</w:t>
      </w:r>
      <w:r w:rsidR="007D6EC4">
        <w:rPr>
          <w:rFonts w:ascii="Calibri" w:hAnsi="Calibri"/>
          <w:sz w:val="22"/>
          <w:szCs w:val="22"/>
        </w:rPr>
        <w:t xml:space="preserve"> </w:t>
      </w:r>
      <w:r w:rsidRPr="000F3E57">
        <w:rPr>
          <w:rFonts w:ascii="Calibri" w:hAnsi="Calibri"/>
          <w:sz w:val="22"/>
          <w:szCs w:val="22"/>
        </w:rPr>
        <w:t>Via _______________________________________</w:t>
      </w:r>
      <w:r w:rsidR="007D6EC4" w:rsidRPr="000F3E57">
        <w:rPr>
          <w:rFonts w:ascii="Calibri" w:hAnsi="Calibri"/>
          <w:sz w:val="22"/>
          <w:szCs w:val="22"/>
        </w:rPr>
        <w:t xml:space="preserve"> n. </w:t>
      </w:r>
      <w:r w:rsidR="007D6EC4" w:rsidRPr="007D6EC4">
        <w:rPr>
          <w:rFonts w:ascii="Calibri" w:hAnsi="Calibri"/>
          <w:sz w:val="22"/>
          <w:szCs w:val="22"/>
        </w:rPr>
        <w:t>____________________________</w:t>
      </w:r>
    </w:p>
    <w:p w14:paraId="194468C6" w14:textId="77777777"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07434E4" w14:textId="5BD377CF"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F3E57">
        <w:rPr>
          <w:rFonts w:ascii="Calibri" w:hAnsi="Calibri"/>
          <w:sz w:val="22"/>
          <w:szCs w:val="22"/>
        </w:rPr>
        <w:t>formula la presente domanda di ammissione a Socio d</w:t>
      </w:r>
      <w:r w:rsidR="001764A8">
        <w:rPr>
          <w:rFonts w:ascii="Calibri" w:hAnsi="Calibri"/>
          <w:sz w:val="22"/>
          <w:szCs w:val="22"/>
        </w:rPr>
        <w:t xml:space="preserve">i </w:t>
      </w:r>
      <w:bookmarkStart w:id="0" w:name="_GoBack"/>
      <w:bookmarkEnd w:id="0"/>
      <w:r w:rsidR="007D6EC4" w:rsidRPr="000F3E57">
        <w:rPr>
          <w:rFonts w:ascii="Calibri" w:hAnsi="Calibri"/>
          <w:sz w:val="22"/>
          <w:szCs w:val="22"/>
        </w:rPr>
        <w:t>ASSOCIAZIONE CULTURALE PROGETTO FORMAZIONE</w:t>
      </w:r>
      <w:r w:rsidRPr="000F3E57">
        <w:rPr>
          <w:rFonts w:ascii="Calibri" w:hAnsi="Calibri"/>
          <w:sz w:val="22"/>
          <w:szCs w:val="22"/>
        </w:rPr>
        <w:t>, dichiarando esplicitamente:</w:t>
      </w:r>
    </w:p>
    <w:p w14:paraId="351DFB2D" w14:textId="77777777"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A39B9FF" w14:textId="77777777" w:rsidR="0021295D" w:rsidRPr="000F3E57" w:rsidRDefault="0021295D" w:rsidP="0021295D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F3E57">
        <w:rPr>
          <w:rFonts w:ascii="Calibri" w:hAnsi="Calibri"/>
          <w:sz w:val="22"/>
          <w:szCs w:val="22"/>
        </w:rPr>
        <w:t xml:space="preserve">di aver letto e compreso lo Statuto </w:t>
      </w:r>
      <w:r w:rsidR="007D6EC4" w:rsidRPr="000F3E57">
        <w:rPr>
          <w:rFonts w:ascii="Calibri" w:hAnsi="Calibri"/>
          <w:sz w:val="22"/>
          <w:szCs w:val="22"/>
        </w:rPr>
        <w:t xml:space="preserve">(direttamente consultabile anche sul sito dell’Associazione) </w:t>
      </w:r>
      <w:r w:rsidRPr="000F3E57">
        <w:rPr>
          <w:rFonts w:ascii="Calibri" w:hAnsi="Calibri"/>
          <w:sz w:val="22"/>
          <w:szCs w:val="22"/>
        </w:rPr>
        <w:t>e di accettarne nonché condividerne il contenuto</w:t>
      </w:r>
    </w:p>
    <w:p w14:paraId="73A164DE" w14:textId="77777777" w:rsidR="0021295D" w:rsidRPr="000F3E57" w:rsidRDefault="0021295D" w:rsidP="0021295D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F3E57">
        <w:rPr>
          <w:rFonts w:ascii="Calibri" w:hAnsi="Calibri"/>
          <w:sz w:val="22"/>
          <w:szCs w:val="22"/>
        </w:rPr>
        <w:t>di impegnarsi al pagamento delle quote sociali</w:t>
      </w:r>
    </w:p>
    <w:p w14:paraId="11A794CF" w14:textId="77777777"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5047BEC" w14:textId="77777777"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8130BCF" w14:textId="77777777" w:rsidR="007D6EC4" w:rsidRPr="007D6EC4" w:rsidRDefault="007D6EC4" w:rsidP="007D6EC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7D6EC4">
        <w:rPr>
          <w:rFonts w:ascii="Calibri" w:hAnsi="Calibri"/>
          <w:sz w:val="22"/>
          <w:szCs w:val="22"/>
        </w:rPr>
        <w:t>______________ li ______________</w:t>
      </w:r>
    </w:p>
    <w:p w14:paraId="0DB906CD" w14:textId="77777777" w:rsidR="007D6EC4" w:rsidRPr="000F3E57" w:rsidRDefault="007D6EC4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E46B108" w14:textId="77777777" w:rsidR="007D6EC4" w:rsidRPr="000F3E57" w:rsidRDefault="007D6EC4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02291E" w14:textId="77777777" w:rsidR="007D6EC4" w:rsidRPr="000F3E57" w:rsidRDefault="007D6EC4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0F3E57" w:rsidRPr="000F3E57" w14:paraId="5EF96E27" w14:textId="77777777" w:rsidTr="000F3E57">
        <w:tc>
          <w:tcPr>
            <w:tcW w:w="3448" w:type="dxa"/>
            <w:shd w:val="clear" w:color="auto" w:fill="auto"/>
            <w:vAlign w:val="center"/>
          </w:tcPr>
          <w:p w14:paraId="72F039FD" w14:textId="77777777"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04ED93CD" w14:textId="77777777"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294BE0BD" w14:textId="77777777"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F3E57">
              <w:rPr>
                <w:rFonts w:ascii="Calibri" w:hAnsi="Calibri"/>
                <w:i/>
                <w:sz w:val="22"/>
                <w:szCs w:val="22"/>
              </w:rPr>
              <w:t>In fede</w:t>
            </w:r>
          </w:p>
        </w:tc>
      </w:tr>
      <w:tr w:rsidR="000F3E57" w:rsidRPr="000F3E57" w14:paraId="6522CAC1" w14:textId="77777777" w:rsidTr="000F3E57">
        <w:tc>
          <w:tcPr>
            <w:tcW w:w="3448" w:type="dxa"/>
            <w:shd w:val="clear" w:color="auto" w:fill="auto"/>
            <w:vAlign w:val="center"/>
          </w:tcPr>
          <w:p w14:paraId="2203B08D" w14:textId="77777777"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0298D7A9" w14:textId="77777777"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3C9617FB" w14:textId="77777777"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3E57" w:rsidRPr="000F3E57" w14:paraId="7994DA21" w14:textId="77777777" w:rsidTr="000F3E57">
        <w:tc>
          <w:tcPr>
            <w:tcW w:w="3448" w:type="dxa"/>
            <w:shd w:val="clear" w:color="auto" w:fill="auto"/>
            <w:vAlign w:val="center"/>
          </w:tcPr>
          <w:p w14:paraId="02C94567" w14:textId="77777777"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14:paraId="7E783A7C" w14:textId="77777777"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89E7C" w14:textId="77777777"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811115" w14:textId="77777777"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8793E74" w14:textId="77777777"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E5DAA39" w14:textId="77777777"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A5854D9" w14:textId="77777777"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21295D" w:rsidRPr="000F3E57" w:rsidSect="00DD02B7">
      <w:headerReference w:type="default" r:id="rId8"/>
      <w:pgSz w:w="11906" w:h="16838"/>
      <w:pgMar w:top="2381" w:right="851" w:bottom="170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DA1A" w14:textId="77777777" w:rsidR="00411DB0" w:rsidRDefault="00411DB0">
      <w:r>
        <w:separator/>
      </w:r>
    </w:p>
  </w:endnote>
  <w:endnote w:type="continuationSeparator" w:id="0">
    <w:p w14:paraId="2FB8A75C" w14:textId="77777777" w:rsidR="00411DB0" w:rsidRDefault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7F765" w14:textId="77777777" w:rsidR="00411DB0" w:rsidRDefault="00411DB0">
      <w:r>
        <w:separator/>
      </w:r>
    </w:p>
  </w:footnote>
  <w:footnote w:type="continuationSeparator" w:id="0">
    <w:p w14:paraId="1D01D142" w14:textId="77777777" w:rsidR="00411DB0" w:rsidRDefault="0041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666B" w14:textId="77777777" w:rsidR="0007707F" w:rsidRPr="00E929E4" w:rsidRDefault="0007707F" w:rsidP="00B274B8">
    <w:pPr>
      <w:pStyle w:val="Intestazione"/>
      <w:tabs>
        <w:tab w:val="clear" w:pos="4819"/>
        <w:tab w:val="center" w:pos="-1843"/>
      </w:tabs>
      <w:ind w:left="1560"/>
      <w:rPr>
        <w:rFonts w:ascii="Calibri" w:hAnsi="Calibri" w:cs="Tahoma"/>
        <w:b/>
        <w:sz w:val="24"/>
        <w:szCs w:val="24"/>
      </w:rPr>
    </w:pPr>
  </w:p>
  <w:p w14:paraId="2C2AE792" w14:textId="77777777" w:rsidR="007773FF" w:rsidRDefault="007773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C78D8"/>
    <w:multiLevelType w:val="hybridMultilevel"/>
    <w:tmpl w:val="90D0242A"/>
    <w:lvl w:ilvl="0" w:tplc="240A0A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79A8"/>
    <w:multiLevelType w:val="hybridMultilevel"/>
    <w:tmpl w:val="CAC0C246"/>
    <w:lvl w:ilvl="0" w:tplc="0410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C733C4D"/>
    <w:multiLevelType w:val="hybridMultilevel"/>
    <w:tmpl w:val="3C062FAE"/>
    <w:lvl w:ilvl="0" w:tplc="C39CE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39F"/>
    <w:multiLevelType w:val="multilevel"/>
    <w:tmpl w:val="466C108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5"/>
        </w:tabs>
        <w:ind w:left="-2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3"/>
        </w:tabs>
        <w:ind w:left="1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6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11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3"/>
        </w:tabs>
        <w:ind w:left="16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3"/>
        </w:tabs>
        <w:ind w:left="21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3"/>
        </w:tabs>
        <w:ind w:left="26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3"/>
        </w:tabs>
        <w:ind w:left="3243" w:hanging="1440"/>
      </w:pPr>
      <w:rPr>
        <w:rFonts w:hint="default"/>
      </w:rPr>
    </w:lvl>
  </w:abstractNum>
  <w:abstractNum w:abstractNumId="5" w15:restartNumberingAfterBreak="0">
    <w:nsid w:val="12B43BBD"/>
    <w:multiLevelType w:val="hybridMultilevel"/>
    <w:tmpl w:val="09D0E710"/>
    <w:lvl w:ilvl="0" w:tplc="9B7422E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95B73"/>
    <w:multiLevelType w:val="hybridMultilevel"/>
    <w:tmpl w:val="0CD81C64"/>
    <w:lvl w:ilvl="0" w:tplc="D95AE544">
      <w:start w:val="1"/>
      <w:numFmt w:val="bullet"/>
      <w:lvlText w:val=""/>
      <w:lvlJc w:val="left"/>
      <w:pPr>
        <w:tabs>
          <w:tab w:val="num" w:pos="786"/>
        </w:tabs>
        <w:ind w:left="766" w:hanging="34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873DEF"/>
    <w:multiLevelType w:val="hybridMultilevel"/>
    <w:tmpl w:val="567A12EA"/>
    <w:lvl w:ilvl="0" w:tplc="D95AE544">
      <w:start w:val="1"/>
      <w:numFmt w:val="bullet"/>
      <w:lvlText w:val=""/>
      <w:lvlJc w:val="left"/>
      <w:pPr>
        <w:tabs>
          <w:tab w:val="num" w:pos="786"/>
        </w:tabs>
        <w:ind w:left="766" w:hanging="34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3B654F"/>
    <w:multiLevelType w:val="hybridMultilevel"/>
    <w:tmpl w:val="8D265556"/>
    <w:lvl w:ilvl="0" w:tplc="87F8CB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C18F4"/>
    <w:multiLevelType w:val="multilevel"/>
    <w:tmpl w:val="13B0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3216CD"/>
    <w:multiLevelType w:val="hybridMultilevel"/>
    <w:tmpl w:val="819CE296"/>
    <w:lvl w:ilvl="0" w:tplc="A0208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F7D02"/>
    <w:multiLevelType w:val="hybridMultilevel"/>
    <w:tmpl w:val="0DC6ABDC"/>
    <w:lvl w:ilvl="0" w:tplc="240A0ABE">
      <w:start w:val="1"/>
      <w:numFmt w:val="bullet"/>
      <w:lvlText w:val="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20"/>
        </w:tabs>
        <w:ind w:left="8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40"/>
        </w:tabs>
        <w:ind w:left="8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60"/>
        </w:tabs>
        <w:ind w:left="9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80"/>
        </w:tabs>
        <w:ind w:left="10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00"/>
        </w:tabs>
        <w:ind w:left="11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20"/>
        </w:tabs>
        <w:ind w:left="11720" w:hanging="360"/>
      </w:pPr>
      <w:rPr>
        <w:rFonts w:ascii="Wingdings" w:hAnsi="Wingdings" w:hint="default"/>
      </w:rPr>
    </w:lvl>
  </w:abstractNum>
  <w:abstractNum w:abstractNumId="12" w15:restartNumberingAfterBreak="0">
    <w:nsid w:val="3B072D2F"/>
    <w:multiLevelType w:val="hybridMultilevel"/>
    <w:tmpl w:val="528ADA36"/>
    <w:lvl w:ilvl="0" w:tplc="4DA4165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E14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E364063"/>
    <w:multiLevelType w:val="hybridMultilevel"/>
    <w:tmpl w:val="89A401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67402"/>
    <w:multiLevelType w:val="hybridMultilevel"/>
    <w:tmpl w:val="6352AC7A"/>
    <w:lvl w:ilvl="0" w:tplc="9ABE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178D6"/>
    <w:multiLevelType w:val="hybridMultilevel"/>
    <w:tmpl w:val="197AD8CA"/>
    <w:lvl w:ilvl="0" w:tplc="D95AE54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83D0E"/>
    <w:multiLevelType w:val="hybridMultilevel"/>
    <w:tmpl w:val="FB5EDA62"/>
    <w:lvl w:ilvl="0" w:tplc="9ABE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16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15"/>
  </w:num>
  <w:num w:numId="14">
    <w:abstractNumId w:val="17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B5D"/>
    <w:rsid w:val="0003118D"/>
    <w:rsid w:val="00063176"/>
    <w:rsid w:val="0006481C"/>
    <w:rsid w:val="00066874"/>
    <w:rsid w:val="000678CB"/>
    <w:rsid w:val="0007707F"/>
    <w:rsid w:val="00080203"/>
    <w:rsid w:val="00082533"/>
    <w:rsid w:val="00087591"/>
    <w:rsid w:val="000949D7"/>
    <w:rsid w:val="000A77D3"/>
    <w:rsid w:val="000A7E9A"/>
    <w:rsid w:val="000F3E57"/>
    <w:rsid w:val="001045C8"/>
    <w:rsid w:val="00112075"/>
    <w:rsid w:val="001356D8"/>
    <w:rsid w:val="001440A8"/>
    <w:rsid w:val="001545D5"/>
    <w:rsid w:val="00161C69"/>
    <w:rsid w:val="001643DB"/>
    <w:rsid w:val="00170212"/>
    <w:rsid w:val="001764A8"/>
    <w:rsid w:val="0017785D"/>
    <w:rsid w:val="0018538B"/>
    <w:rsid w:val="001A124B"/>
    <w:rsid w:val="001B2703"/>
    <w:rsid w:val="001B389D"/>
    <w:rsid w:val="001B40C0"/>
    <w:rsid w:val="001C3392"/>
    <w:rsid w:val="001C6EC6"/>
    <w:rsid w:val="001D00BA"/>
    <w:rsid w:val="002026F5"/>
    <w:rsid w:val="00205E68"/>
    <w:rsid w:val="0021295D"/>
    <w:rsid w:val="00222038"/>
    <w:rsid w:val="00227AF2"/>
    <w:rsid w:val="00227B7C"/>
    <w:rsid w:val="0023533D"/>
    <w:rsid w:val="002419EB"/>
    <w:rsid w:val="00257AC9"/>
    <w:rsid w:val="00262948"/>
    <w:rsid w:val="00266C2C"/>
    <w:rsid w:val="002704C9"/>
    <w:rsid w:val="002B0F5C"/>
    <w:rsid w:val="002D26A2"/>
    <w:rsid w:val="002F3AFC"/>
    <w:rsid w:val="003209B0"/>
    <w:rsid w:val="003267BC"/>
    <w:rsid w:val="00332857"/>
    <w:rsid w:val="00347DB3"/>
    <w:rsid w:val="00361F4B"/>
    <w:rsid w:val="003B0C84"/>
    <w:rsid w:val="003B424F"/>
    <w:rsid w:val="003B4C0C"/>
    <w:rsid w:val="003F28FA"/>
    <w:rsid w:val="003F5E91"/>
    <w:rsid w:val="00411DB0"/>
    <w:rsid w:val="00411E04"/>
    <w:rsid w:val="00423E14"/>
    <w:rsid w:val="00441240"/>
    <w:rsid w:val="00443426"/>
    <w:rsid w:val="00484C49"/>
    <w:rsid w:val="00495B6E"/>
    <w:rsid w:val="004A265C"/>
    <w:rsid w:val="004A32BC"/>
    <w:rsid w:val="004B648C"/>
    <w:rsid w:val="00557741"/>
    <w:rsid w:val="00562D7C"/>
    <w:rsid w:val="00564B00"/>
    <w:rsid w:val="00581B5D"/>
    <w:rsid w:val="00585F04"/>
    <w:rsid w:val="00592E05"/>
    <w:rsid w:val="00594257"/>
    <w:rsid w:val="005965BC"/>
    <w:rsid w:val="006027EB"/>
    <w:rsid w:val="00620974"/>
    <w:rsid w:val="006212FC"/>
    <w:rsid w:val="0062485F"/>
    <w:rsid w:val="00635546"/>
    <w:rsid w:val="00664314"/>
    <w:rsid w:val="00683379"/>
    <w:rsid w:val="00696091"/>
    <w:rsid w:val="006B0058"/>
    <w:rsid w:val="006D1615"/>
    <w:rsid w:val="006E638C"/>
    <w:rsid w:val="006F1438"/>
    <w:rsid w:val="00703FFF"/>
    <w:rsid w:val="0074500D"/>
    <w:rsid w:val="0075008D"/>
    <w:rsid w:val="007773FF"/>
    <w:rsid w:val="00784F1B"/>
    <w:rsid w:val="00785106"/>
    <w:rsid w:val="0079378A"/>
    <w:rsid w:val="007B035A"/>
    <w:rsid w:val="007B2CD8"/>
    <w:rsid w:val="007D6EC4"/>
    <w:rsid w:val="007D7E24"/>
    <w:rsid w:val="00813E11"/>
    <w:rsid w:val="00816A6D"/>
    <w:rsid w:val="00824319"/>
    <w:rsid w:val="00831798"/>
    <w:rsid w:val="0083280A"/>
    <w:rsid w:val="008329F1"/>
    <w:rsid w:val="008558ED"/>
    <w:rsid w:val="008563EB"/>
    <w:rsid w:val="00884311"/>
    <w:rsid w:val="00897317"/>
    <w:rsid w:val="008A407F"/>
    <w:rsid w:val="008A415B"/>
    <w:rsid w:val="008A54AD"/>
    <w:rsid w:val="008A6566"/>
    <w:rsid w:val="008B4F91"/>
    <w:rsid w:val="008D1CF4"/>
    <w:rsid w:val="008D7A07"/>
    <w:rsid w:val="008E4217"/>
    <w:rsid w:val="00914C04"/>
    <w:rsid w:val="0092130D"/>
    <w:rsid w:val="00922D65"/>
    <w:rsid w:val="00955C7F"/>
    <w:rsid w:val="00971971"/>
    <w:rsid w:val="00981580"/>
    <w:rsid w:val="009833E6"/>
    <w:rsid w:val="009A1219"/>
    <w:rsid w:val="009C2F52"/>
    <w:rsid w:val="009F379A"/>
    <w:rsid w:val="00A012D7"/>
    <w:rsid w:val="00A06CF7"/>
    <w:rsid w:val="00A10346"/>
    <w:rsid w:val="00A12C7D"/>
    <w:rsid w:val="00A436E5"/>
    <w:rsid w:val="00A603F6"/>
    <w:rsid w:val="00A6551F"/>
    <w:rsid w:val="00A86FD8"/>
    <w:rsid w:val="00A9234F"/>
    <w:rsid w:val="00A936B4"/>
    <w:rsid w:val="00AA1865"/>
    <w:rsid w:val="00AA745C"/>
    <w:rsid w:val="00AB34EB"/>
    <w:rsid w:val="00AB5895"/>
    <w:rsid w:val="00AB6989"/>
    <w:rsid w:val="00AD25E1"/>
    <w:rsid w:val="00AE397A"/>
    <w:rsid w:val="00AF23D2"/>
    <w:rsid w:val="00B002C5"/>
    <w:rsid w:val="00B03E6E"/>
    <w:rsid w:val="00B06FA8"/>
    <w:rsid w:val="00B10BD0"/>
    <w:rsid w:val="00B13FA9"/>
    <w:rsid w:val="00B15080"/>
    <w:rsid w:val="00B274B8"/>
    <w:rsid w:val="00B30EDB"/>
    <w:rsid w:val="00B45BEF"/>
    <w:rsid w:val="00B67E0A"/>
    <w:rsid w:val="00B90FCA"/>
    <w:rsid w:val="00BA4E39"/>
    <w:rsid w:val="00BB0717"/>
    <w:rsid w:val="00BC53BC"/>
    <w:rsid w:val="00BE17AC"/>
    <w:rsid w:val="00C01F92"/>
    <w:rsid w:val="00C20006"/>
    <w:rsid w:val="00C26DC2"/>
    <w:rsid w:val="00C6628C"/>
    <w:rsid w:val="00C74C9C"/>
    <w:rsid w:val="00C80488"/>
    <w:rsid w:val="00C92AEF"/>
    <w:rsid w:val="00CC5262"/>
    <w:rsid w:val="00CD4664"/>
    <w:rsid w:val="00D03F64"/>
    <w:rsid w:val="00D44FCE"/>
    <w:rsid w:val="00D477E1"/>
    <w:rsid w:val="00D53499"/>
    <w:rsid w:val="00D63F22"/>
    <w:rsid w:val="00D77DEF"/>
    <w:rsid w:val="00DC42AA"/>
    <w:rsid w:val="00DD02B7"/>
    <w:rsid w:val="00DF19C1"/>
    <w:rsid w:val="00E20EA3"/>
    <w:rsid w:val="00E274AC"/>
    <w:rsid w:val="00E341D6"/>
    <w:rsid w:val="00E76D84"/>
    <w:rsid w:val="00E7707E"/>
    <w:rsid w:val="00E77A13"/>
    <w:rsid w:val="00E92246"/>
    <w:rsid w:val="00E929E4"/>
    <w:rsid w:val="00E94E52"/>
    <w:rsid w:val="00EA0FAA"/>
    <w:rsid w:val="00EA2615"/>
    <w:rsid w:val="00EA27F4"/>
    <w:rsid w:val="00EA391F"/>
    <w:rsid w:val="00EB06B4"/>
    <w:rsid w:val="00EC115B"/>
    <w:rsid w:val="00EC551F"/>
    <w:rsid w:val="00EC6A1F"/>
    <w:rsid w:val="00F01361"/>
    <w:rsid w:val="00F30E8A"/>
    <w:rsid w:val="00F31B05"/>
    <w:rsid w:val="00F4204B"/>
    <w:rsid w:val="00F57968"/>
    <w:rsid w:val="00F85DCE"/>
    <w:rsid w:val="00FA4B0A"/>
    <w:rsid w:val="00FD138B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56A44"/>
  <w15:docId w15:val="{2B0E6FCD-4921-4B3F-A994-6CCF3423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B30EDB"/>
    <w:pPr>
      <w:keepNext/>
      <w:ind w:left="637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B30EDB"/>
    <w:pPr>
      <w:keepNext/>
      <w:tabs>
        <w:tab w:val="left" w:pos="5103"/>
      </w:tabs>
      <w:ind w:left="5664"/>
      <w:jc w:val="both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30EDB"/>
    <w:pPr>
      <w:keepNext/>
      <w:spacing w:before="120"/>
      <w:ind w:left="5670"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7707F"/>
    <w:rPr>
      <w:rFonts w:cs="Times New Roman"/>
      <w:color w:val="0000FF"/>
      <w:u w:val="single"/>
    </w:rPr>
  </w:style>
  <w:style w:type="paragraph" w:styleId="Testofumetto">
    <w:name w:val="Balloon Text"/>
    <w:basedOn w:val="Normale"/>
    <w:semiHidden/>
    <w:rsid w:val="0007707F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Titolo6"/>
    <w:rsid w:val="00B30EDB"/>
    <w:rPr>
      <w:sz w:val="24"/>
    </w:rPr>
  </w:style>
  <w:style w:type="character" w:customStyle="1" w:styleId="Titolo7Carattere">
    <w:name w:val="Titolo 7 Carattere"/>
    <w:link w:val="Titolo7"/>
    <w:rsid w:val="00B30EDB"/>
    <w:rPr>
      <w:b/>
      <w:bCs/>
      <w:sz w:val="24"/>
    </w:rPr>
  </w:style>
  <w:style w:type="character" w:customStyle="1" w:styleId="Titolo8Carattere">
    <w:name w:val="Titolo 8 Carattere"/>
    <w:link w:val="Titolo8"/>
    <w:rsid w:val="00B30EDB"/>
    <w:rPr>
      <w:sz w:val="24"/>
    </w:rPr>
  </w:style>
  <w:style w:type="paragraph" w:styleId="Corpodeltesto2">
    <w:name w:val="Body Text 2"/>
    <w:basedOn w:val="Normale"/>
    <w:link w:val="Corpodeltesto2Carattere"/>
    <w:rsid w:val="00B30EDB"/>
    <w:pPr>
      <w:autoSpaceDE w:val="0"/>
      <w:autoSpaceDN w:val="0"/>
      <w:adjustRightInd w:val="0"/>
    </w:pPr>
    <w:rPr>
      <w:rFonts w:ascii="Verdana" w:hAnsi="Verdana"/>
      <w:sz w:val="24"/>
    </w:rPr>
  </w:style>
  <w:style w:type="character" w:customStyle="1" w:styleId="Corpodeltesto2Carattere">
    <w:name w:val="Corpo del testo 2 Carattere"/>
    <w:link w:val="Corpodeltesto2"/>
    <w:rsid w:val="00B30EDB"/>
    <w:rPr>
      <w:rFonts w:ascii="Verdana" w:hAnsi="Verdana"/>
      <w:sz w:val="24"/>
    </w:rPr>
  </w:style>
  <w:style w:type="paragraph" w:styleId="Paragrafoelenco">
    <w:name w:val="List Paragraph"/>
    <w:basedOn w:val="Normale"/>
    <w:uiPriority w:val="34"/>
    <w:qFormat/>
    <w:rsid w:val="00B30EDB"/>
    <w:pPr>
      <w:ind w:left="720"/>
      <w:contextualSpacing/>
    </w:pPr>
  </w:style>
  <w:style w:type="table" w:styleId="Grigliatabella">
    <w:name w:val="Table Grid"/>
    <w:basedOn w:val="Tabellanormale"/>
    <w:rsid w:val="00B3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intfa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3F501A34205A4699217DDFF4BF4777" ma:contentTypeVersion="10" ma:contentTypeDescription="Creare un nuovo documento." ma:contentTypeScope="" ma:versionID="6eb1d99f5e91b45be6ee953914398357">
  <xsd:schema xmlns:xsd="http://www.w3.org/2001/XMLSchema" xmlns:xs="http://www.w3.org/2001/XMLSchema" xmlns:p="http://schemas.microsoft.com/office/2006/metadata/properties" xmlns:ns2="363fa990-495d-4afd-86b2-2909f9c6c5fa" targetNamespace="http://schemas.microsoft.com/office/2006/metadata/properties" ma:root="true" ma:fieldsID="61f23224d0d433e2bca8e92698f45e20" ns2:_="">
    <xsd:import namespace="363fa990-495d-4afd-86b2-2909f9c6c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a990-495d-4afd-86b2-2909f9c6c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9E864-D1EB-4537-A883-48F3B7961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1404D5-5487-445F-ADEB-6E78A090BEB9}"/>
</file>

<file path=customXml/itemProps3.xml><?xml version="1.0" encoding="utf-8"?>
<ds:datastoreItem xmlns:ds="http://schemas.openxmlformats.org/officeDocument/2006/customXml" ds:itemID="{0D7617CD-4B90-4CB7-AFEF-7833C76EC94A}"/>
</file>

<file path=customXml/itemProps4.xml><?xml version="1.0" encoding="utf-8"?>
<ds:datastoreItem xmlns:ds="http://schemas.openxmlformats.org/officeDocument/2006/customXml" ds:itemID="{05DD8649-DE95-49A7-9BAB-A25D64C9CFB6}"/>
</file>

<file path=docProps/app.xml><?xml version="1.0" encoding="utf-8"?>
<Properties xmlns="http://schemas.openxmlformats.org/officeDocument/2006/extended-properties" xmlns:vt="http://schemas.openxmlformats.org/officeDocument/2006/docPropsVTypes">
  <Template>Cartaintfaro.dot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F.A.R.O. SRL</Company>
  <LinksUpToDate>false</LinksUpToDate>
  <CharactersWithSpaces>694</CharactersWithSpaces>
  <SharedDoc>false</SharedDoc>
  <HLinks>
    <vt:vector size="6" baseType="variant"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mailto:cdlprogettoformazione@gmail.com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Colicchio 349/25.28.446</dc:creator>
  <cp:lastModifiedBy>Fabio Colicchio</cp:lastModifiedBy>
  <cp:revision>6</cp:revision>
  <cp:lastPrinted>2019-04-09T09:37:00Z</cp:lastPrinted>
  <dcterms:created xsi:type="dcterms:W3CDTF">2015-05-15T16:04:00Z</dcterms:created>
  <dcterms:modified xsi:type="dcterms:W3CDTF">2019-04-09T09:45:00Z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0x010100213F501A34205A4699217DDFF4BF4777</vt:lpwstr>
  </property>
</Properties>
</file>