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95D" w:rsidRPr="000F3E57" w:rsidRDefault="0021295D" w:rsidP="0021295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D6EC4" w:rsidRPr="000F3E57" w:rsidRDefault="007D6EC4" w:rsidP="0021295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1295D" w:rsidRPr="0021295D" w:rsidRDefault="00F37BAE" w:rsidP="0021295D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DIMISSIONI</w:t>
      </w:r>
    </w:p>
    <w:p w:rsidR="0021295D" w:rsidRPr="000F3E57" w:rsidRDefault="0021295D" w:rsidP="0021295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D6EC4" w:rsidRPr="000F3E57" w:rsidRDefault="007D6EC4" w:rsidP="0021295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1295D" w:rsidRPr="000F3E57" w:rsidRDefault="0021295D" w:rsidP="0021295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F3E57">
        <w:rPr>
          <w:rFonts w:ascii="Calibri" w:hAnsi="Calibri"/>
          <w:sz w:val="22"/>
          <w:szCs w:val="22"/>
        </w:rPr>
        <w:t xml:space="preserve">Il/La sottoscritto/a ____________________________ nato/a </w:t>
      </w:r>
      <w:proofErr w:type="spellStart"/>
      <w:r w:rsidRPr="000F3E57">
        <w:rPr>
          <w:rFonts w:ascii="Calibri" w:hAnsi="Calibri"/>
          <w:sz w:val="22"/>
          <w:szCs w:val="22"/>
        </w:rPr>
        <w:t>a</w:t>
      </w:r>
      <w:proofErr w:type="spellEnd"/>
      <w:r w:rsidRPr="000F3E57">
        <w:rPr>
          <w:rFonts w:ascii="Calibri" w:hAnsi="Calibri"/>
          <w:sz w:val="22"/>
          <w:szCs w:val="22"/>
        </w:rPr>
        <w:t xml:space="preserve"> </w:t>
      </w:r>
      <w:r w:rsidR="007D6EC4" w:rsidRPr="007D6EC4">
        <w:rPr>
          <w:rFonts w:ascii="Calibri" w:hAnsi="Calibri"/>
          <w:sz w:val="22"/>
          <w:szCs w:val="22"/>
        </w:rPr>
        <w:t>____________________________</w:t>
      </w:r>
      <w:r w:rsidRPr="000F3E57">
        <w:rPr>
          <w:rFonts w:ascii="Calibri" w:hAnsi="Calibri"/>
          <w:sz w:val="22"/>
          <w:szCs w:val="22"/>
        </w:rPr>
        <w:t xml:space="preserve"> il </w:t>
      </w:r>
      <w:r w:rsidR="007D6EC4" w:rsidRPr="007D6EC4">
        <w:rPr>
          <w:rFonts w:ascii="Calibri" w:hAnsi="Calibri"/>
          <w:sz w:val="22"/>
          <w:szCs w:val="22"/>
        </w:rPr>
        <w:t>___________</w:t>
      </w:r>
      <w:r w:rsidRPr="000F3E57">
        <w:rPr>
          <w:rFonts w:ascii="Calibri" w:hAnsi="Calibri"/>
          <w:sz w:val="22"/>
          <w:szCs w:val="22"/>
        </w:rPr>
        <w:t xml:space="preserve"> </w:t>
      </w:r>
      <w:r w:rsidR="007D6EC4" w:rsidRPr="000F3E57">
        <w:rPr>
          <w:rFonts w:ascii="Calibri" w:hAnsi="Calibri"/>
          <w:sz w:val="22"/>
          <w:szCs w:val="22"/>
        </w:rPr>
        <w:t xml:space="preserve">codice fiscale </w:t>
      </w:r>
      <w:r w:rsidR="007D6EC4" w:rsidRPr="007D6EC4">
        <w:rPr>
          <w:rFonts w:ascii="Calibri" w:hAnsi="Calibri"/>
          <w:sz w:val="22"/>
          <w:szCs w:val="22"/>
        </w:rPr>
        <w:t>____________________________</w:t>
      </w:r>
      <w:r w:rsidRPr="000F3E57">
        <w:rPr>
          <w:rFonts w:ascii="Calibri" w:hAnsi="Calibri"/>
          <w:sz w:val="22"/>
          <w:szCs w:val="22"/>
        </w:rPr>
        <w:t xml:space="preserve"> residente </w:t>
      </w:r>
      <w:r w:rsidR="007D6EC4" w:rsidRPr="000F3E57">
        <w:rPr>
          <w:rFonts w:ascii="Calibri" w:hAnsi="Calibri"/>
          <w:sz w:val="22"/>
          <w:szCs w:val="22"/>
        </w:rPr>
        <w:t>in</w:t>
      </w:r>
      <w:r w:rsidRPr="000F3E57">
        <w:rPr>
          <w:rFonts w:ascii="Calibri" w:hAnsi="Calibri"/>
          <w:sz w:val="22"/>
          <w:szCs w:val="22"/>
        </w:rPr>
        <w:t xml:space="preserve"> </w:t>
      </w:r>
      <w:r w:rsidR="007D6EC4" w:rsidRPr="007D6EC4">
        <w:rPr>
          <w:rFonts w:ascii="Calibri" w:hAnsi="Calibri"/>
          <w:sz w:val="22"/>
          <w:szCs w:val="22"/>
        </w:rPr>
        <w:t>_____________________</w:t>
      </w:r>
      <w:r w:rsidRPr="000F3E57">
        <w:rPr>
          <w:rFonts w:ascii="Calibri" w:hAnsi="Calibri"/>
          <w:sz w:val="22"/>
          <w:szCs w:val="22"/>
        </w:rPr>
        <w:t xml:space="preserve"> provincia </w:t>
      </w:r>
      <w:r w:rsidR="007D6EC4" w:rsidRPr="007D6EC4">
        <w:rPr>
          <w:rFonts w:ascii="Calibri" w:hAnsi="Calibri"/>
          <w:sz w:val="22"/>
          <w:szCs w:val="22"/>
        </w:rPr>
        <w:t>___________</w:t>
      </w:r>
      <w:r w:rsidR="007D6EC4">
        <w:rPr>
          <w:rFonts w:ascii="Calibri" w:hAnsi="Calibri"/>
          <w:sz w:val="22"/>
          <w:szCs w:val="22"/>
        </w:rPr>
        <w:t xml:space="preserve"> </w:t>
      </w:r>
      <w:r w:rsidRPr="000F3E57">
        <w:rPr>
          <w:rFonts w:ascii="Calibri" w:hAnsi="Calibri"/>
          <w:sz w:val="22"/>
          <w:szCs w:val="22"/>
        </w:rPr>
        <w:t>Via _______________________________________</w:t>
      </w:r>
      <w:r w:rsidR="007D6EC4" w:rsidRPr="000F3E57">
        <w:rPr>
          <w:rFonts w:ascii="Calibri" w:hAnsi="Calibri"/>
          <w:sz w:val="22"/>
          <w:szCs w:val="22"/>
        </w:rPr>
        <w:t xml:space="preserve"> n. </w:t>
      </w:r>
      <w:r w:rsidR="007D6EC4" w:rsidRPr="007D6EC4">
        <w:rPr>
          <w:rFonts w:ascii="Calibri" w:hAnsi="Calibri"/>
          <w:sz w:val="22"/>
          <w:szCs w:val="22"/>
        </w:rPr>
        <w:t>____________________________</w:t>
      </w:r>
    </w:p>
    <w:p w:rsidR="0021295D" w:rsidRPr="000F3E57" w:rsidRDefault="0021295D" w:rsidP="0021295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1295D" w:rsidRPr="000F3E57" w:rsidRDefault="00F37BAE" w:rsidP="00F37BAE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comunica</w:t>
      </w:r>
      <w:r w:rsidR="0021295D" w:rsidRPr="000F3E5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la proprie dimissioni da </w:t>
      </w:r>
      <w:r w:rsidR="0021295D" w:rsidRPr="000F3E57">
        <w:rPr>
          <w:rFonts w:ascii="Calibri" w:hAnsi="Calibri"/>
          <w:sz w:val="22"/>
          <w:szCs w:val="22"/>
        </w:rPr>
        <w:t xml:space="preserve">Socio </w:t>
      </w:r>
      <w:r>
        <w:rPr>
          <w:rFonts w:ascii="Calibri" w:hAnsi="Calibri"/>
          <w:sz w:val="22"/>
          <w:szCs w:val="22"/>
        </w:rPr>
        <w:t xml:space="preserve">di </w:t>
      </w:r>
      <w:r w:rsidR="007D6EC4" w:rsidRPr="000F3E57">
        <w:rPr>
          <w:rFonts w:ascii="Calibri" w:hAnsi="Calibri"/>
          <w:sz w:val="22"/>
          <w:szCs w:val="22"/>
        </w:rPr>
        <w:t>ASSOCIAZIONE CULTURALE PROGETTO FORMAZIONE</w:t>
      </w:r>
      <w:r>
        <w:rPr>
          <w:rFonts w:ascii="Calibri" w:hAnsi="Calibri"/>
          <w:sz w:val="22"/>
          <w:szCs w:val="22"/>
        </w:rPr>
        <w:t xml:space="preserve"> a far data da ____________________.</w:t>
      </w:r>
      <w:bookmarkStart w:id="0" w:name="_GoBack"/>
      <w:bookmarkEnd w:id="0"/>
    </w:p>
    <w:p w:rsidR="0021295D" w:rsidRPr="000F3E57" w:rsidRDefault="0021295D" w:rsidP="0021295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1295D" w:rsidRPr="000F3E57" w:rsidRDefault="0021295D" w:rsidP="0021295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D6EC4" w:rsidRPr="007D6EC4" w:rsidRDefault="007D6EC4" w:rsidP="007D6EC4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7D6EC4">
        <w:rPr>
          <w:rFonts w:ascii="Calibri" w:hAnsi="Calibri"/>
          <w:sz w:val="22"/>
          <w:szCs w:val="22"/>
        </w:rPr>
        <w:t>______________ li ______________</w:t>
      </w:r>
    </w:p>
    <w:p w:rsidR="007D6EC4" w:rsidRPr="000F3E57" w:rsidRDefault="007D6EC4" w:rsidP="0021295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D6EC4" w:rsidRPr="000F3E57" w:rsidRDefault="007D6EC4" w:rsidP="0021295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D6EC4" w:rsidRPr="000F3E57" w:rsidRDefault="007D6EC4" w:rsidP="0021295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0"/>
        <w:gridCol w:w="3399"/>
        <w:gridCol w:w="3405"/>
      </w:tblGrid>
      <w:tr w:rsidR="000F3E57" w:rsidRPr="000F3E57" w:rsidTr="000F3E57">
        <w:tc>
          <w:tcPr>
            <w:tcW w:w="3448" w:type="dxa"/>
            <w:shd w:val="clear" w:color="auto" w:fill="auto"/>
            <w:vAlign w:val="center"/>
          </w:tcPr>
          <w:p w:rsidR="007D6EC4" w:rsidRPr="000F3E57" w:rsidRDefault="007D6EC4" w:rsidP="000F3E5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7D6EC4" w:rsidRPr="000F3E57" w:rsidRDefault="007D6EC4" w:rsidP="000F3E5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7D6EC4" w:rsidRPr="000F3E57" w:rsidRDefault="007D6EC4" w:rsidP="000F3E57">
            <w:pPr>
              <w:spacing w:line="360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0F3E57">
              <w:rPr>
                <w:rFonts w:ascii="Calibri" w:hAnsi="Calibri"/>
                <w:i/>
                <w:sz w:val="22"/>
                <w:szCs w:val="22"/>
              </w:rPr>
              <w:t>In fede</w:t>
            </w:r>
          </w:p>
        </w:tc>
      </w:tr>
      <w:tr w:rsidR="000F3E57" w:rsidRPr="000F3E57" w:rsidTr="000F3E57">
        <w:tc>
          <w:tcPr>
            <w:tcW w:w="3448" w:type="dxa"/>
            <w:shd w:val="clear" w:color="auto" w:fill="auto"/>
            <w:vAlign w:val="center"/>
          </w:tcPr>
          <w:p w:rsidR="007D6EC4" w:rsidRPr="000F3E57" w:rsidRDefault="007D6EC4" w:rsidP="000F3E5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7D6EC4" w:rsidRPr="000F3E57" w:rsidRDefault="007D6EC4" w:rsidP="000F3E5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7D6EC4" w:rsidRPr="000F3E57" w:rsidRDefault="007D6EC4" w:rsidP="000F3E5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F3E57" w:rsidRPr="000F3E57" w:rsidTr="000F3E57">
        <w:tc>
          <w:tcPr>
            <w:tcW w:w="3448" w:type="dxa"/>
            <w:shd w:val="clear" w:color="auto" w:fill="auto"/>
            <w:vAlign w:val="center"/>
          </w:tcPr>
          <w:p w:rsidR="007D6EC4" w:rsidRPr="000F3E57" w:rsidRDefault="007D6EC4" w:rsidP="000F3E5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7D6EC4" w:rsidRPr="000F3E57" w:rsidRDefault="007D6EC4" w:rsidP="000F3E5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EC4" w:rsidRPr="000F3E57" w:rsidRDefault="007D6EC4" w:rsidP="000F3E5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1295D" w:rsidRPr="000F3E57" w:rsidRDefault="0021295D" w:rsidP="0021295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1295D" w:rsidRPr="000F3E57" w:rsidRDefault="0021295D" w:rsidP="0021295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1295D" w:rsidRPr="000F3E57" w:rsidRDefault="0021295D" w:rsidP="0021295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1295D" w:rsidRPr="000F3E57" w:rsidRDefault="0021295D" w:rsidP="0021295D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sectPr w:rsidR="0021295D" w:rsidRPr="000F3E57" w:rsidSect="00DD02B7">
      <w:headerReference w:type="default" r:id="rId8"/>
      <w:pgSz w:w="11906" w:h="16838"/>
      <w:pgMar w:top="2381" w:right="851" w:bottom="170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7FD" w:rsidRDefault="00D977FD">
      <w:r>
        <w:separator/>
      </w:r>
    </w:p>
  </w:endnote>
  <w:endnote w:type="continuationSeparator" w:id="0">
    <w:p w:rsidR="00D977FD" w:rsidRDefault="00D9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7FD" w:rsidRDefault="00D977FD">
      <w:r>
        <w:separator/>
      </w:r>
    </w:p>
  </w:footnote>
  <w:footnote w:type="continuationSeparator" w:id="0">
    <w:p w:rsidR="00D977FD" w:rsidRDefault="00D97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07F" w:rsidRPr="00E929E4" w:rsidRDefault="0007707F" w:rsidP="00B274B8">
    <w:pPr>
      <w:pStyle w:val="Intestazione"/>
      <w:tabs>
        <w:tab w:val="clear" w:pos="4819"/>
        <w:tab w:val="center" w:pos="-1843"/>
      </w:tabs>
      <w:ind w:left="1560"/>
      <w:rPr>
        <w:rFonts w:ascii="Calibri" w:hAnsi="Calibri" w:cs="Tahoma"/>
        <w:b/>
        <w:sz w:val="24"/>
        <w:szCs w:val="24"/>
      </w:rPr>
    </w:pPr>
  </w:p>
  <w:p w:rsidR="007773FF" w:rsidRDefault="007773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C78D8"/>
    <w:multiLevelType w:val="hybridMultilevel"/>
    <w:tmpl w:val="90D0242A"/>
    <w:lvl w:ilvl="0" w:tplc="240A0A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79A8"/>
    <w:multiLevelType w:val="hybridMultilevel"/>
    <w:tmpl w:val="CAC0C246"/>
    <w:lvl w:ilvl="0" w:tplc="0410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0C733C4D"/>
    <w:multiLevelType w:val="hybridMultilevel"/>
    <w:tmpl w:val="3C062FAE"/>
    <w:lvl w:ilvl="0" w:tplc="C39CE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B139F"/>
    <w:multiLevelType w:val="multilevel"/>
    <w:tmpl w:val="466C108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85"/>
        </w:tabs>
        <w:ind w:left="-2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3"/>
        </w:tabs>
        <w:ind w:left="1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6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11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3"/>
        </w:tabs>
        <w:ind w:left="16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3"/>
        </w:tabs>
        <w:ind w:left="21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3"/>
        </w:tabs>
        <w:ind w:left="26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3"/>
        </w:tabs>
        <w:ind w:left="3243" w:hanging="1440"/>
      </w:pPr>
      <w:rPr>
        <w:rFonts w:hint="default"/>
      </w:rPr>
    </w:lvl>
  </w:abstractNum>
  <w:abstractNum w:abstractNumId="5" w15:restartNumberingAfterBreak="0">
    <w:nsid w:val="12B43BBD"/>
    <w:multiLevelType w:val="hybridMultilevel"/>
    <w:tmpl w:val="09D0E710"/>
    <w:lvl w:ilvl="0" w:tplc="9B7422E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95B73"/>
    <w:multiLevelType w:val="hybridMultilevel"/>
    <w:tmpl w:val="0CD81C64"/>
    <w:lvl w:ilvl="0" w:tplc="D95AE544">
      <w:start w:val="1"/>
      <w:numFmt w:val="bullet"/>
      <w:lvlText w:val=""/>
      <w:lvlJc w:val="left"/>
      <w:pPr>
        <w:tabs>
          <w:tab w:val="num" w:pos="786"/>
        </w:tabs>
        <w:ind w:left="766" w:hanging="340"/>
      </w:pPr>
      <w:rPr>
        <w:rFonts w:ascii="Wingdings" w:hAnsi="Wingding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873DEF"/>
    <w:multiLevelType w:val="hybridMultilevel"/>
    <w:tmpl w:val="567A12EA"/>
    <w:lvl w:ilvl="0" w:tplc="D95AE544">
      <w:start w:val="1"/>
      <w:numFmt w:val="bullet"/>
      <w:lvlText w:val=""/>
      <w:lvlJc w:val="left"/>
      <w:pPr>
        <w:tabs>
          <w:tab w:val="num" w:pos="786"/>
        </w:tabs>
        <w:ind w:left="766" w:hanging="340"/>
      </w:pPr>
      <w:rPr>
        <w:rFonts w:ascii="Wingdings" w:hAnsi="Wingding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E3B654F"/>
    <w:multiLevelType w:val="hybridMultilevel"/>
    <w:tmpl w:val="8D265556"/>
    <w:lvl w:ilvl="0" w:tplc="87F8CB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C18F4"/>
    <w:multiLevelType w:val="multilevel"/>
    <w:tmpl w:val="13B0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3216CD"/>
    <w:multiLevelType w:val="hybridMultilevel"/>
    <w:tmpl w:val="819CE296"/>
    <w:lvl w:ilvl="0" w:tplc="A0208A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F7D02"/>
    <w:multiLevelType w:val="hybridMultilevel"/>
    <w:tmpl w:val="0DC6ABDC"/>
    <w:lvl w:ilvl="0" w:tplc="240A0ABE">
      <w:start w:val="1"/>
      <w:numFmt w:val="bullet"/>
      <w:lvlText w:val="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20"/>
        </w:tabs>
        <w:ind w:left="8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40"/>
        </w:tabs>
        <w:ind w:left="8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60"/>
        </w:tabs>
        <w:ind w:left="9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80"/>
        </w:tabs>
        <w:ind w:left="10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00"/>
        </w:tabs>
        <w:ind w:left="11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20"/>
        </w:tabs>
        <w:ind w:left="11720" w:hanging="360"/>
      </w:pPr>
      <w:rPr>
        <w:rFonts w:ascii="Wingdings" w:hAnsi="Wingdings" w:hint="default"/>
      </w:rPr>
    </w:lvl>
  </w:abstractNum>
  <w:abstractNum w:abstractNumId="12" w15:restartNumberingAfterBreak="0">
    <w:nsid w:val="3B072D2F"/>
    <w:multiLevelType w:val="hybridMultilevel"/>
    <w:tmpl w:val="528ADA36"/>
    <w:lvl w:ilvl="0" w:tplc="4DA41656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E144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E364063"/>
    <w:multiLevelType w:val="hybridMultilevel"/>
    <w:tmpl w:val="89A401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67402"/>
    <w:multiLevelType w:val="hybridMultilevel"/>
    <w:tmpl w:val="6352AC7A"/>
    <w:lvl w:ilvl="0" w:tplc="9ABE1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178D6"/>
    <w:multiLevelType w:val="hybridMultilevel"/>
    <w:tmpl w:val="197AD8CA"/>
    <w:lvl w:ilvl="0" w:tplc="D95AE544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83D0E"/>
    <w:multiLevelType w:val="hybridMultilevel"/>
    <w:tmpl w:val="FB5EDA62"/>
    <w:lvl w:ilvl="0" w:tplc="9ABE1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0"/>
  </w:num>
  <w:num w:numId="4">
    <w:abstractNumId w:val="6"/>
  </w:num>
  <w:num w:numId="5">
    <w:abstractNumId w:val="7"/>
  </w:num>
  <w:num w:numId="6">
    <w:abstractNumId w:val="16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4"/>
  </w:num>
  <w:num w:numId="13">
    <w:abstractNumId w:val="15"/>
  </w:num>
  <w:num w:numId="14">
    <w:abstractNumId w:val="17"/>
  </w:num>
  <w:num w:numId="15">
    <w:abstractNumId w:val="14"/>
  </w:num>
  <w:num w:numId="16">
    <w:abstractNumId w:val="12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5D"/>
    <w:rsid w:val="0003118D"/>
    <w:rsid w:val="00063176"/>
    <w:rsid w:val="0006481C"/>
    <w:rsid w:val="00066874"/>
    <w:rsid w:val="000678CB"/>
    <w:rsid w:val="0007707F"/>
    <w:rsid w:val="00080203"/>
    <w:rsid w:val="00082533"/>
    <w:rsid w:val="00087591"/>
    <w:rsid w:val="000949D7"/>
    <w:rsid w:val="000A77D3"/>
    <w:rsid w:val="000A7E9A"/>
    <w:rsid w:val="000F3E57"/>
    <w:rsid w:val="001045C8"/>
    <w:rsid w:val="00112075"/>
    <w:rsid w:val="001356D8"/>
    <w:rsid w:val="001440A8"/>
    <w:rsid w:val="001545D5"/>
    <w:rsid w:val="00161C69"/>
    <w:rsid w:val="001643DB"/>
    <w:rsid w:val="00170212"/>
    <w:rsid w:val="0017785D"/>
    <w:rsid w:val="0018538B"/>
    <w:rsid w:val="001A124B"/>
    <w:rsid w:val="001B2703"/>
    <w:rsid w:val="001B389D"/>
    <w:rsid w:val="001B40C0"/>
    <w:rsid w:val="001C3392"/>
    <w:rsid w:val="001C6EC6"/>
    <w:rsid w:val="001D00BA"/>
    <w:rsid w:val="002026F5"/>
    <w:rsid w:val="00205E68"/>
    <w:rsid w:val="0021295D"/>
    <w:rsid w:val="00222038"/>
    <w:rsid w:val="00227AF2"/>
    <w:rsid w:val="00227B7C"/>
    <w:rsid w:val="0023533D"/>
    <w:rsid w:val="002419EB"/>
    <w:rsid w:val="00257AC9"/>
    <w:rsid w:val="00262948"/>
    <w:rsid w:val="00266C2C"/>
    <w:rsid w:val="002704C9"/>
    <w:rsid w:val="002B0F5C"/>
    <w:rsid w:val="002D26A2"/>
    <w:rsid w:val="002F3AFC"/>
    <w:rsid w:val="003209B0"/>
    <w:rsid w:val="003267BC"/>
    <w:rsid w:val="00332857"/>
    <w:rsid w:val="00347DB3"/>
    <w:rsid w:val="00361F4B"/>
    <w:rsid w:val="003B0C84"/>
    <w:rsid w:val="003B424F"/>
    <w:rsid w:val="003B4C0C"/>
    <w:rsid w:val="003F28FA"/>
    <w:rsid w:val="003F5E91"/>
    <w:rsid w:val="00411E04"/>
    <w:rsid w:val="00423E14"/>
    <w:rsid w:val="00441240"/>
    <w:rsid w:val="00443426"/>
    <w:rsid w:val="00484C49"/>
    <w:rsid w:val="00495B6E"/>
    <w:rsid w:val="004A265C"/>
    <w:rsid w:val="004A32BC"/>
    <w:rsid w:val="004B648C"/>
    <w:rsid w:val="00557741"/>
    <w:rsid w:val="00562D7C"/>
    <w:rsid w:val="00564B00"/>
    <w:rsid w:val="00581B5D"/>
    <w:rsid w:val="00585F04"/>
    <w:rsid w:val="00592E05"/>
    <w:rsid w:val="00594257"/>
    <w:rsid w:val="005965BC"/>
    <w:rsid w:val="006027EB"/>
    <w:rsid w:val="00620974"/>
    <w:rsid w:val="006212FC"/>
    <w:rsid w:val="0062485F"/>
    <w:rsid w:val="00635546"/>
    <w:rsid w:val="00664314"/>
    <w:rsid w:val="00683379"/>
    <w:rsid w:val="00696091"/>
    <w:rsid w:val="006B0058"/>
    <w:rsid w:val="006D1615"/>
    <w:rsid w:val="006E638C"/>
    <w:rsid w:val="006F1438"/>
    <w:rsid w:val="00703FFF"/>
    <w:rsid w:val="0074500D"/>
    <w:rsid w:val="0075008D"/>
    <w:rsid w:val="007773FF"/>
    <w:rsid w:val="00784F1B"/>
    <w:rsid w:val="00785106"/>
    <w:rsid w:val="0079378A"/>
    <w:rsid w:val="007B035A"/>
    <w:rsid w:val="007B2CD8"/>
    <w:rsid w:val="007D6EC4"/>
    <w:rsid w:val="007D7E24"/>
    <w:rsid w:val="00813E11"/>
    <w:rsid w:val="00816A6D"/>
    <w:rsid w:val="00824319"/>
    <w:rsid w:val="00831798"/>
    <w:rsid w:val="0083280A"/>
    <w:rsid w:val="008329F1"/>
    <w:rsid w:val="008558ED"/>
    <w:rsid w:val="008563EB"/>
    <w:rsid w:val="00884311"/>
    <w:rsid w:val="00897317"/>
    <w:rsid w:val="008A407F"/>
    <w:rsid w:val="008A415B"/>
    <w:rsid w:val="008A54AD"/>
    <w:rsid w:val="008A6566"/>
    <w:rsid w:val="008B4F91"/>
    <w:rsid w:val="008D1CF4"/>
    <w:rsid w:val="008D7A07"/>
    <w:rsid w:val="008E4217"/>
    <w:rsid w:val="00914C04"/>
    <w:rsid w:val="0092130D"/>
    <w:rsid w:val="00922D65"/>
    <w:rsid w:val="00955C7F"/>
    <w:rsid w:val="00971971"/>
    <w:rsid w:val="00981580"/>
    <w:rsid w:val="009833E6"/>
    <w:rsid w:val="009C2F52"/>
    <w:rsid w:val="009F379A"/>
    <w:rsid w:val="00A012D7"/>
    <w:rsid w:val="00A06CF7"/>
    <w:rsid w:val="00A10346"/>
    <w:rsid w:val="00A12C7D"/>
    <w:rsid w:val="00A436E5"/>
    <w:rsid w:val="00A603F6"/>
    <w:rsid w:val="00A6551F"/>
    <w:rsid w:val="00A86FD8"/>
    <w:rsid w:val="00A9234F"/>
    <w:rsid w:val="00A936B4"/>
    <w:rsid w:val="00AA1865"/>
    <w:rsid w:val="00AA745C"/>
    <w:rsid w:val="00AB34EB"/>
    <w:rsid w:val="00AB5895"/>
    <w:rsid w:val="00AB6989"/>
    <w:rsid w:val="00AD25E1"/>
    <w:rsid w:val="00AE397A"/>
    <w:rsid w:val="00AF23D2"/>
    <w:rsid w:val="00AF7924"/>
    <w:rsid w:val="00B002C5"/>
    <w:rsid w:val="00B03E6E"/>
    <w:rsid w:val="00B06FA8"/>
    <w:rsid w:val="00B10BD0"/>
    <w:rsid w:val="00B13FA9"/>
    <w:rsid w:val="00B15080"/>
    <w:rsid w:val="00B274B8"/>
    <w:rsid w:val="00B30EDB"/>
    <w:rsid w:val="00B45BEF"/>
    <w:rsid w:val="00B67E0A"/>
    <w:rsid w:val="00B90FCA"/>
    <w:rsid w:val="00BA4E39"/>
    <w:rsid w:val="00BB0717"/>
    <w:rsid w:val="00BC53BC"/>
    <w:rsid w:val="00BE17AC"/>
    <w:rsid w:val="00C01F92"/>
    <w:rsid w:val="00C20006"/>
    <w:rsid w:val="00C26DC2"/>
    <w:rsid w:val="00C6628C"/>
    <w:rsid w:val="00C74C9C"/>
    <w:rsid w:val="00C92AEF"/>
    <w:rsid w:val="00CC5262"/>
    <w:rsid w:val="00CD4664"/>
    <w:rsid w:val="00D03F64"/>
    <w:rsid w:val="00D44FCE"/>
    <w:rsid w:val="00D477E1"/>
    <w:rsid w:val="00D53499"/>
    <w:rsid w:val="00D63F22"/>
    <w:rsid w:val="00D77DEF"/>
    <w:rsid w:val="00D977FD"/>
    <w:rsid w:val="00DC42AA"/>
    <w:rsid w:val="00DD02B7"/>
    <w:rsid w:val="00DF19C1"/>
    <w:rsid w:val="00E20EA3"/>
    <w:rsid w:val="00E274AC"/>
    <w:rsid w:val="00E341D6"/>
    <w:rsid w:val="00E76D84"/>
    <w:rsid w:val="00E7707E"/>
    <w:rsid w:val="00E77A13"/>
    <w:rsid w:val="00E92246"/>
    <w:rsid w:val="00E929E4"/>
    <w:rsid w:val="00E94E52"/>
    <w:rsid w:val="00EA0FAA"/>
    <w:rsid w:val="00EA2615"/>
    <w:rsid w:val="00EA27F4"/>
    <w:rsid w:val="00EA391F"/>
    <w:rsid w:val="00EB06B4"/>
    <w:rsid w:val="00EC115B"/>
    <w:rsid w:val="00EC551F"/>
    <w:rsid w:val="00EC6A1F"/>
    <w:rsid w:val="00F01361"/>
    <w:rsid w:val="00F30E8A"/>
    <w:rsid w:val="00F31B05"/>
    <w:rsid w:val="00F37BAE"/>
    <w:rsid w:val="00F4204B"/>
    <w:rsid w:val="00F57968"/>
    <w:rsid w:val="00F85DCE"/>
    <w:rsid w:val="00FA4B0A"/>
    <w:rsid w:val="00FD138B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F9F843"/>
  <w15:docId w15:val="{F16D2F67-402A-40F5-B709-FDE3B9DA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qFormat/>
    <w:rsid w:val="00B30EDB"/>
    <w:pPr>
      <w:keepNext/>
      <w:ind w:left="6372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B30EDB"/>
    <w:pPr>
      <w:keepNext/>
      <w:tabs>
        <w:tab w:val="left" w:pos="5103"/>
      </w:tabs>
      <w:ind w:left="5664"/>
      <w:jc w:val="both"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30EDB"/>
    <w:pPr>
      <w:keepNext/>
      <w:spacing w:before="120"/>
      <w:ind w:left="5670"/>
      <w:jc w:val="both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7707F"/>
    <w:rPr>
      <w:rFonts w:cs="Times New Roman"/>
      <w:color w:val="0000FF"/>
      <w:u w:val="single"/>
    </w:rPr>
  </w:style>
  <w:style w:type="paragraph" w:styleId="Testofumetto">
    <w:name w:val="Balloon Text"/>
    <w:basedOn w:val="Normale"/>
    <w:semiHidden/>
    <w:rsid w:val="0007707F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link w:val="Titolo6"/>
    <w:rsid w:val="00B30EDB"/>
    <w:rPr>
      <w:sz w:val="24"/>
    </w:rPr>
  </w:style>
  <w:style w:type="character" w:customStyle="1" w:styleId="Titolo7Carattere">
    <w:name w:val="Titolo 7 Carattere"/>
    <w:link w:val="Titolo7"/>
    <w:rsid w:val="00B30EDB"/>
    <w:rPr>
      <w:b/>
      <w:bCs/>
      <w:sz w:val="24"/>
    </w:rPr>
  </w:style>
  <w:style w:type="character" w:customStyle="1" w:styleId="Titolo8Carattere">
    <w:name w:val="Titolo 8 Carattere"/>
    <w:link w:val="Titolo8"/>
    <w:rsid w:val="00B30EDB"/>
    <w:rPr>
      <w:sz w:val="24"/>
    </w:rPr>
  </w:style>
  <w:style w:type="paragraph" w:styleId="Corpodeltesto2">
    <w:name w:val="Body Text 2"/>
    <w:basedOn w:val="Normale"/>
    <w:link w:val="Corpodeltesto2Carattere"/>
    <w:rsid w:val="00B30EDB"/>
    <w:pPr>
      <w:autoSpaceDE w:val="0"/>
      <w:autoSpaceDN w:val="0"/>
      <w:adjustRightInd w:val="0"/>
    </w:pPr>
    <w:rPr>
      <w:rFonts w:ascii="Verdana" w:hAnsi="Verdana"/>
      <w:sz w:val="24"/>
    </w:rPr>
  </w:style>
  <w:style w:type="character" w:customStyle="1" w:styleId="Corpodeltesto2Carattere">
    <w:name w:val="Corpo del testo 2 Carattere"/>
    <w:link w:val="Corpodeltesto2"/>
    <w:rsid w:val="00B30EDB"/>
    <w:rPr>
      <w:rFonts w:ascii="Verdana" w:hAnsi="Verdana"/>
      <w:sz w:val="24"/>
    </w:rPr>
  </w:style>
  <w:style w:type="paragraph" w:styleId="Paragrafoelenco">
    <w:name w:val="List Paragraph"/>
    <w:basedOn w:val="Normale"/>
    <w:uiPriority w:val="34"/>
    <w:qFormat/>
    <w:rsid w:val="00B30EDB"/>
    <w:pPr>
      <w:ind w:left="720"/>
      <w:contextualSpacing/>
    </w:pPr>
  </w:style>
  <w:style w:type="table" w:styleId="Grigliatabella">
    <w:name w:val="Table Grid"/>
    <w:basedOn w:val="Tabellanormale"/>
    <w:rsid w:val="00B3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Cartaintfa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3F501A34205A4699217DDFF4BF4777" ma:contentTypeVersion="10" ma:contentTypeDescription="Creare un nuovo documento." ma:contentTypeScope="" ma:versionID="6eb1d99f5e91b45be6ee953914398357">
  <xsd:schema xmlns:xsd="http://www.w3.org/2001/XMLSchema" xmlns:xs="http://www.w3.org/2001/XMLSchema" xmlns:p="http://schemas.microsoft.com/office/2006/metadata/properties" xmlns:ns2="363fa990-495d-4afd-86b2-2909f9c6c5fa" targetNamespace="http://schemas.microsoft.com/office/2006/metadata/properties" ma:root="true" ma:fieldsID="61f23224d0d433e2bca8e92698f45e20" ns2:_="">
    <xsd:import namespace="363fa990-495d-4afd-86b2-2909f9c6c5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fa990-495d-4afd-86b2-2909f9c6c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D3F75-25C1-4A0B-9C58-AADE6FC79F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49F5F2-6568-4BAB-98CE-EBB4B6E36D1E}"/>
</file>

<file path=customXml/itemProps3.xml><?xml version="1.0" encoding="utf-8"?>
<ds:datastoreItem xmlns:ds="http://schemas.openxmlformats.org/officeDocument/2006/customXml" ds:itemID="{CC6D931D-F902-4004-AEA5-BA2F37C03651}"/>
</file>

<file path=customXml/itemProps4.xml><?xml version="1.0" encoding="utf-8"?>
<ds:datastoreItem xmlns:ds="http://schemas.openxmlformats.org/officeDocument/2006/customXml" ds:itemID="{D7EB5506-F857-4B7E-9A27-2806B0990ED9}"/>
</file>

<file path=docProps/app.xml><?xml version="1.0" encoding="utf-8"?>
<Properties xmlns="http://schemas.openxmlformats.org/officeDocument/2006/extended-properties" xmlns:vt="http://schemas.openxmlformats.org/officeDocument/2006/docPropsVTypes">
  <Template>Cartaintfaro.dot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F.A.R.O. SRL</Company>
  <LinksUpToDate>false</LinksUpToDate>
  <CharactersWithSpaces>478</CharactersWithSpaces>
  <SharedDoc>false</SharedDoc>
  <HLinks>
    <vt:vector size="6" baseType="variant">
      <vt:variant>
        <vt:i4>7667799</vt:i4>
      </vt:variant>
      <vt:variant>
        <vt:i4>0</vt:i4>
      </vt:variant>
      <vt:variant>
        <vt:i4>0</vt:i4>
      </vt:variant>
      <vt:variant>
        <vt:i4>5</vt:i4>
      </vt:variant>
      <vt:variant>
        <vt:lpwstr>mailto:cdlprogettoformazione@gmail.com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Colicchio 349/25.28.446</dc:creator>
  <cp:lastModifiedBy>Fabio Colicchio</cp:lastModifiedBy>
  <cp:revision>2</cp:revision>
  <cp:lastPrinted>2015-05-15T16:04:00Z</cp:lastPrinted>
  <dcterms:created xsi:type="dcterms:W3CDTF">2019-03-29T08:53:00Z</dcterms:created>
  <dcterms:modified xsi:type="dcterms:W3CDTF">2019-03-29T08:53:00Z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0x010100213F501A34205A4699217DDFF4BF4777</vt:lpwstr>
  </property>
</Properties>
</file>