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99" w:rsidRDefault="00A66F99" w:rsidP="009A0BB5"/>
    <w:p w:rsidR="009A0BB5" w:rsidRPr="006218B2" w:rsidRDefault="009A0BB5" w:rsidP="009A0BB5">
      <w:pPr>
        <w:pStyle w:val="Normale1"/>
        <w:pBdr>
          <w:top w:val="single" w:sz="4" w:space="1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sz w:val="32"/>
          <w:szCs w:val="32"/>
          <w:lang w:val="en-GB"/>
        </w:rPr>
      </w:pPr>
      <w:r w:rsidRPr="006218B2">
        <w:rPr>
          <w:rFonts w:ascii="Calibri" w:hAnsi="Calibri"/>
          <w:b/>
          <w:sz w:val="32"/>
          <w:szCs w:val="32"/>
          <w:lang w:val="en-GB"/>
        </w:rPr>
        <w:t xml:space="preserve">TEST DI </w:t>
      </w:r>
      <w:r>
        <w:rPr>
          <w:rFonts w:ascii="Calibri" w:hAnsi="Calibri"/>
          <w:b/>
          <w:sz w:val="32"/>
          <w:szCs w:val="32"/>
          <w:lang w:val="en-GB"/>
        </w:rPr>
        <w:t>FRANCESE</w:t>
      </w:r>
    </w:p>
    <w:p w:rsidR="009A0BB5" w:rsidRPr="006218B2" w:rsidRDefault="009A0BB5" w:rsidP="009A0BB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b/>
          <w:sz w:val="22"/>
          <w:szCs w:val="22"/>
          <w:lang w:val="en-GB"/>
        </w:rPr>
      </w:pPr>
    </w:p>
    <w:tbl>
      <w:tblPr>
        <w:tblW w:w="5954" w:type="dxa"/>
        <w:tblInd w:w="108" w:type="dxa"/>
        <w:tblLook w:val="04A0" w:firstRow="1" w:lastRow="0" w:firstColumn="1" w:lastColumn="0" w:noHBand="0" w:noVBand="1"/>
      </w:tblPr>
      <w:tblGrid>
        <w:gridCol w:w="1985"/>
        <w:gridCol w:w="3969"/>
      </w:tblGrid>
      <w:tr w:rsidR="009A0BB5" w:rsidRPr="006218B2" w:rsidTr="007B4298">
        <w:tc>
          <w:tcPr>
            <w:tcW w:w="1985" w:type="dxa"/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proofErr w:type="spellStart"/>
            <w:r w:rsidRPr="006218B2">
              <w:rPr>
                <w:rFonts w:ascii="Calibri" w:hAnsi="Calibri"/>
                <w:b/>
                <w:sz w:val="22"/>
                <w:szCs w:val="22"/>
                <w:lang w:val="en-GB"/>
              </w:rPr>
              <w:t>Azienda</w:t>
            </w:r>
            <w:proofErr w:type="spellEnd"/>
            <w:r w:rsidRPr="006218B2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1985" w:type="dxa"/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1985" w:type="dxa"/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6218B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Nome e </w:t>
            </w:r>
            <w:proofErr w:type="spellStart"/>
            <w:r w:rsidRPr="006218B2">
              <w:rPr>
                <w:rFonts w:ascii="Calibri" w:hAnsi="Calibri"/>
                <w:b/>
                <w:sz w:val="22"/>
                <w:szCs w:val="22"/>
                <w:lang w:val="en-GB"/>
              </w:rPr>
              <w:t>Cognome</w:t>
            </w:r>
            <w:proofErr w:type="spellEnd"/>
            <w:r w:rsidRPr="006218B2">
              <w:rPr>
                <w:rFonts w:ascii="Calibri" w:hAnsi="Calibri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1985" w:type="dxa"/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1985" w:type="dxa"/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6218B2">
              <w:rPr>
                <w:rFonts w:ascii="Calibri" w:hAnsi="Calibri"/>
                <w:b/>
                <w:sz w:val="22"/>
                <w:szCs w:val="22"/>
                <w:lang w:val="en-GB"/>
              </w:rPr>
              <w:t>Data: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9A0BB5" w:rsidRPr="006218B2" w:rsidRDefault="009A0BB5" w:rsidP="009A0BB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b/>
          <w:sz w:val="22"/>
          <w:szCs w:val="22"/>
          <w:lang w:val="en-GB"/>
        </w:rPr>
      </w:pPr>
    </w:p>
    <w:p w:rsidR="009A0BB5" w:rsidRPr="006218B2" w:rsidRDefault="009A0BB5" w:rsidP="009A0BB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b/>
          <w:color w:val="FF0000"/>
          <w:sz w:val="26"/>
          <w:szCs w:val="26"/>
          <w:lang w:val="en-GB"/>
        </w:rPr>
      </w:pPr>
      <w:r w:rsidRPr="006218B2">
        <w:rPr>
          <w:rFonts w:ascii="Calibri" w:hAnsi="Calibri"/>
          <w:b/>
          <w:color w:val="FF0000"/>
          <w:sz w:val="26"/>
          <w:szCs w:val="26"/>
          <w:lang w:val="en-GB"/>
        </w:rPr>
        <w:t>IMPORTANTE!!</w:t>
      </w:r>
    </w:p>
    <w:p w:rsidR="009A0BB5" w:rsidRPr="006218B2" w:rsidRDefault="009A0BB5" w:rsidP="009A0BB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libri" w:hAnsi="Calibri"/>
          <w:color w:val="auto"/>
          <w:sz w:val="26"/>
          <w:szCs w:val="26"/>
          <w:u w:val="single"/>
        </w:rPr>
      </w:pPr>
      <w:r w:rsidRPr="006218B2">
        <w:rPr>
          <w:rFonts w:ascii="Calibri" w:hAnsi="Calibri"/>
          <w:color w:val="auto"/>
          <w:sz w:val="26"/>
          <w:szCs w:val="26"/>
          <w:u w:val="single"/>
        </w:rPr>
        <w:t>Non utilizzare dizionari né altri supporti!</w:t>
      </w:r>
    </w:p>
    <w:p w:rsidR="009A0BB5" w:rsidRPr="006218B2" w:rsidRDefault="009A0BB5" w:rsidP="009A0BB5">
      <w:pPr>
        <w:pStyle w:val="Tito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alibri" w:hAnsi="Calibri"/>
          <w:sz w:val="22"/>
          <w:szCs w:val="22"/>
          <w:lang w:val="en-GB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A0BB5" w:rsidRPr="006218B2" w:rsidTr="007B4298">
        <w:tc>
          <w:tcPr>
            <w:tcW w:w="4962" w:type="dxa"/>
            <w:shd w:val="clear" w:color="auto" w:fill="auto"/>
          </w:tcPr>
          <w:p w:rsidR="009A0BB5" w:rsidRPr="006218B2" w:rsidRDefault="009A0BB5" w:rsidP="007B4298">
            <w:pPr>
              <w:pStyle w:val="Normale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-18808"/>
                <w:tab w:val="left" w:pos="-18100"/>
                <w:tab w:val="left" w:pos="-17392"/>
                <w:tab w:val="left" w:pos="-16684"/>
                <w:tab w:val="left" w:pos="432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libri" w:hAnsi="Calibri"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auto"/>
          </w:tcPr>
          <w:p w:rsidR="009A0BB5" w:rsidRPr="006218B2" w:rsidRDefault="00B167E1" w:rsidP="00B167E1">
            <w:pPr>
              <w:pStyle w:val="Normale1"/>
              <w:tabs>
                <w:tab w:val="left" w:pos="708"/>
                <w:tab w:val="left" w:pos="1416"/>
                <w:tab w:val="left" w:pos="2124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i/>
                <w:color w:val="auto"/>
                <w:sz w:val="22"/>
                <w:szCs w:val="22"/>
                <w:lang w:val="en-US"/>
              </w:rPr>
              <w:t>TRADUCI PER FAVORE</w:t>
            </w:r>
            <w:bookmarkStart w:id="0" w:name="_GoBack"/>
            <w:bookmarkEnd w:id="0"/>
          </w:p>
        </w:tc>
      </w:tr>
      <w:tr w:rsidR="009A0BB5" w:rsidRPr="006218B2" w:rsidTr="007B4298">
        <w:tc>
          <w:tcPr>
            <w:tcW w:w="4962" w:type="dxa"/>
            <w:shd w:val="clear" w:color="auto" w:fill="auto"/>
          </w:tcPr>
          <w:p w:rsidR="009A0BB5" w:rsidRPr="00785F53" w:rsidRDefault="009A0BB5" w:rsidP="007B4298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>Tu parli con loro ma non li conosci.</w:t>
            </w:r>
          </w:p>
        </w:tc>
        <w:tc>
          <w:tcPr>
            <w:tcW w:w="4962" w:type="dxa"/>
            <w:shd w:val="clear" w:color="auto" w:fill="auto"/>
          </w:tcPr>
          <w:p w:rsidR="009A0BB5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7B4298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4962" w:type="dxa"/>
            <w:shd w:val="clear" w:color="auto" w:fill="auto"/>
          </w:tcPr>
          <w:p w:rsidR="009A0BB5" w:rsidRPr="00785F53" w:rsidRDefault="009A0BB5" w:rsidP="009A0BB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>Abbiamo appena domandato a te e tu non hai risposto.</w:t>
            </w:r>
          </w:p>
        </w:tc>
        <w:tc>
          <w:tcPr>
            <w:tcW w:w="4962" w:type="dxa"/>
            <w:shd w:val="clear" w:color="auto" w:fill="auto"/>
          </w:tcPr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4962" w:type="dxa"/>
            <w:shd w:val="clear" w:color="auto" w:fill="auto"/>
          </w:tcPr>
          <w:p w:rsidR="009A0BB5" w:rsidRPr="00785F53" w:rsidRDefault="009A0BB5" w:rsidP="009A0BB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>Paul non beve birra durante i pasti, e tu? Io ne bevo poca.</w:t>
            </w:r>
          </w:p>
        </w:tc>
        <w:tc>
          <w:tcPr>
            <w:tcW w:w="4962" w:type="dxa"/>
            <w:shd w:val="clear" w:color="auto" w:fill="auto"/>
          </w:tcPr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4962" w:type="dxa"/>
            <w:shd w:val="clear" w:color="auto" w:fill="auto"/>
          </w:tcPr>
          <w:p w:rsidR="009A0BB5" w:rsidRPr="00785F53" w:rsidRDefault="009A0BB5" w:rsidP="009A0BB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>Il telefono dell’ufficio è nero ma io l’avrei comprato verde come il nostro logo.</w:t>
            </w:r>
          </w:p>
        </w:tc>
        <w:tc>
          <w:tcPr>
            <w:tcW w:w="4962" w:type="dxa"/>
            <w:shd w:val="clear" w:color="auto" w:fill="auto"/>
          </w:tcPr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4962" w:type="dxa"/>
            <w:shd w:val="clear" w:color="auto" w:fill="auto"/>
          </w:tcPr>
          <w:p w:rsidR="009A0BB5" w:rsidRPr="00785F53" w:rsidRDefault="009A0BB5" w:rsidP="009A0BB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>Sophie mi invitava sempre da lei la domenica.</w:t>
            </w:r>
          </w:p>
        </w:tc>
        <w:tc>
          <w:tcPr>
            <w:tcW w:w="4962" w:type="dxa"/>
            <w:shd w:val="clear" w:color="auto" w:fill="auto"/>
          </w:tcPr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4962" w:type="dxa"/>
            <w:shd w:val="clear" w:color="auto" w:fill="auto"/>
          </w:tcPr>
          <w:p w:rsidR="009A0BB5" w:rsidRPr="00785F53" w:rsidRDefault="009A0BB5" w:rsidP="009A0BB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 xml:space="preserve">Per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il</w:t>
            </w: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 xml:space="preserve"> compleanno di mia mamma comprerò dei fiori.</w:t>
            </w:r>
          </w:p>
        </w:tc>
        <w:tc>
          <w:tcPr>
            <w:tcW w:w="4962" w:type="dxa"/>
            <w:shd w:val="clear" w:color="auto" w:fill="auto"/>
          </w:tcPr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4962" w:type="dxa"/>
            <w:shd w:val="clear" w:color="auto" w:fill="auto"/>
          </w:tcPr>
          <w:p w:rsidR="009A0BB5" w:rsidRPr="00785F53" w:rsidRDefault="009A0BB5" w:rsidP="009A0BB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>Fai attenzione, stai per cadere!</w:t>
            </w:r>
          </w:p>
        </w:tc>
        <w:tc>
          <w:tcPr>
            <w:tcW w:w="4962" w:type="dxa"/>
            <w:shd w:val="clear" w:color="auto" w:fill="auto"/>
          </w:tcPr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4962" w:type="dxa"/>
            <w:shd w:val="clear" w:color="auto" w:fill="auto"/>
          </w:tcPr>
          <w:p w:rsidR="009A0BB5" w:rsidRPr="00785F53" w:rsidRDefault="009A0BB5" w:rsidP="009A0BB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>Non può venire al telefono perché sta parlando con Martin.</w:t>
            </w:r>
          </w:p>
        </w:tc>
        <w:tc>
          <w:tcPr>
            <w:tcW w:w="4962" w:type="dxa"/>
            <w:shd w:val="clear" w:color="auto" w:fill="auto"/>
          </w:tcPr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B5" w:rsidRPr="00785F53" w:rsidRDefault="009A0BB5" w:rsidP="009A0BB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>Mi spiace, è appena uscita.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9A0BB5" w:rsidRPr="006218B2" w:rsidTr="007B42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B5" w:rsidRPr="00785F53" w:rsidRDefault="009A0BB5" w:rsidP="009A0BB5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jc w:val="both"/>
              <w:rPr>
                <w:rFonts w:ascii="Calibri" w:hAnsi="Calibri"/>
                <w:sz w:val="22"/>
                <w:szCs w:val="22"/>
                <w:lang w:val="it-IT"/>
              </w:rPr>
            </w:pPr>
            <w:r w:rsidRPr="00785F53">
              <w:rPr>
                <w:rFonts w:ascii="Calibri" w:hAnsi="Calibri"/>
                <w:sz w:val="22"/>
                <w:szCs w:val="22"/>
                <w:lang w:val="it-IT"/>
              </w:rPr>
              <w:t>Glielo direi tutti i giorni ma non vuole ascoltarmi.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  <w:p w:rsidR="009A0BB5" w:rsidRPr="006218B2" w:rsidRDefault="009A0BB5" w:rsidP="009A0BB5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:rsidR="009A0BB5" w:rsidRPr="00CA1E6D" w:rsidRDefault="009A0BB5" w:rsidP="009A0BB5">
      <w:pPr>
        <w:tabs>
          <w:tab w:val="left" w:pos="5490"/>
        </w:tabs>
        <w:rPr>
          <w:lang w:val="en-GB"/>
        </w:rPr>
      </w:pPr>
    </w:p>
    <w:p w:rsidR="009A0BB5" w:rsidRPr="009A0BB5" w:rsidRDefault="009A0BB5" w:rsidP="009A0BB5"/>
    <w:sectPr w:rsidR="009A0BB5" w:rsidRPr="009A0BB5" w:rsidSect="00DD02B7">
      <w:headerReference w:type="default" r:id="rId8"/>
      <w:footerReference w:type="default" r:id="rId9"/>
      <w:pgSz w:w="11906" w:h="16838"/>
      <w:pgMar w:top="2381" w:right="851" w:bottom="170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071" w:rsidRDefault="008D0071">
      <w:r>
        <w:separator/>
      </w:r>
    </w:p>
  </w:endnote>
  <w:endnote w:type="continuationSeparator" w:id="0">
    <w:p w:rsidR="008D0071" w:rsidRDefault="008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81" w:rsidRPr="00A012D7" w:rsidRDefault="00770681" w:rsidP="00770681">
    <w:pPr>
      <w:pStyle w:val="Pidipagina"/>
      <w:jc w:val="center"/>
      <w:rPr>
        <w:rFonts w:ascii="Calibri" w:hAnsi="Calibri"/>
        <w:b/>
        <w:color w:val="7F7F7F"/>
        <w:sz w:val="18"/>
        <w:szCs w:val="18"/>
      </w:rPr>
    </w:pPr>
    <w:r w:rsidRPr="00A012D7">
      <w:rPr>
        <w:rFonts w:ascii="Calibri" w:hAnsi="Calibri"/>
        <w:b/>
        <w:color w:val="7F7F7F"/>
        <w:sz w:val="18"/>
        <w:szCs w:val="18"/>
      </w:rPr>
      <w:t>Associazione culturale Progetto Formazione</w:t>
    </w:r>
  </w:p>
  <w:p w:rsidR="00770681" w:rsidRPr="00A012D7" w:rsidRDefault="00770681" w:rsidP="00770681">
    <w:pPr>
      <w:pStyle w:val="Pidipagina"/>
      <w:jc w:val="center"/>
      <w:rPr>
        <w:rFonts w:ascii="Calibri" w:hAnsi="Calibri"/>
        <w:i/>
        <w:color w:val="7F7F7F"/>
        <w:sz w:val="18"/>
        <w:szCs w:val="18"/>
      </w:rPr>
    </w:pPr>
    <w:r w:rsidRPr="00A012D7">
      <w:rPr>
        <w:rFonts w:ascii="Calibri" w:hAnsi="Calibri"/>
        <w:i/>
        <w:color w:val="7F7F7F"/>
        <w:sz w:val="18"/>
        <w:szCs w:val="18"/>
      </w:rPr>
      <w:t>Via Lavoratori Autobianchi 1, 20832 Desio (MB)</w:t>
    </w:r>
  </w:p>
  <w:p w:rsidR="00770681" w:rsidRDefault="00770681" w:rsidP="00770681">
    <w:pPr>
      <w:pStyle w:val="Pidipagina"/>
      <w:jc w:val="center"/>
      <w:rPr>
        <w:rFonts w:ascii="Calibri" w:hAnsi="Calibri"/>
        <w:color w:val="7F7F7F"/>
        <w:sz w:val="18"/>
        <w:szCs w:val="18"/>
      </w:rPr>
    </w:pPr>
    <w:r w:rsidRPr="001019B6">
      <w:rPr>
        <w:rFonts w:ascii="Calibri" w:hAnsi="Calibri"/>
        <w:b/>
        <w:color w:val="7F7F7F"/>
        <w:sz w:val="18"/>
        <w:szCs w:val="18"/>
      </w:rPr>
      <w:t>Tel.</w:t>
    </w:r>
    <w:r w:rsidR="001019B6" w:rsidRPr="001019B6">
      <w:rPr>
        <w:rFonts w:ascii="Calibri" w:hAnsi="Calibri"/>
        <w:color w:val="7F7F7F"/>
        <w:sz w:val="18"/>
        <w:szCs w:val="18"/>
      </w:rPr>
      <w:t>:</w:t>
    </w:r>
    <w:r w:rsidRPr="00A012D7">
      <w:rPr>
        <w:rFonts w:ascii="Calibri" w:hAnsi="Calibri"/>
        <w:color w:val="7F7F7F"/>
        <w:sz w:val="18"/>
        <w:szCs w:val="18"/>
      </w:rPr>
      <w:t xml:space="preserve"> +39 0362/</w:t>
    </w:r>
    <w:r w:rsidR="001019B6">
      <w:rPr>
        <w:rFonts w:ascii="Calibri" w:hAnsi="Calibri"/>
        <w:color w:val="7F7F7F"/>
        <w:sz w:val="18"/>
        <w:szCs w:val="18"/>
      </w:rPr>
      <w:t>19</w:t>
    </w:r>
    <w:r w:rsidRPr="00A012D7">
      <w:rPr>
        <w:rFonts w:ascii="Calibri" w:hAnsi="Calibri"/>
        <w:color w:val="7F7F7F"/>
        <w:sz w:val="18"/>
        <w:szCs w:val="18"/>
      </w:rPr>
      <w:t>.</w:t>
    </w:r>
    <w:r w:rsidR="001019B6">
      <w:rPr>
        <w:rFonts w:ascii="Calibri" w:hAnsi="Calibri"/>
        <w:color w:val="7F7F7F"/>
        <w:sz w:val="18"/>
        <w:szCs w:val="18"/>
      </w:rPr>
      <w:t>74</w:t>
    </w:r>
    <w:r w:rsidRPr="00A012D7">
      <w:rPr>
        <w:rFonts w:ascii="Calibri" w:hAnsi="Calibri"/>
        <w:color w:val="7F7F7F"/>
        <w:sz w:val="18"/>
        <w:szCs w:val="18"/>
      </w:rPr>
      <w:t>.</w:t>
    </w:r>
    <w:r w:rsidR="001019B6">
      <w:rPr>
        <w:rFonts w:ascii="Calibri" w:hAnsi="Calibri"/>
        <w:color w:val="7F7F7F"/>
        <w:sz w:val="18"/>
        <w:szCs w:val="18"/>
      </w:rPr>
      <w:t>565</w:t>
    </w:r>
    <w:r w:rsidRPr="00A012D7">
      <w:rPr>
        <w:rFonts w:ascii="Calibri" w:hAnsi="Calibri"/>
        <w:color w:val="7F7F7F"/>
        <w:sz w:val="18"/>
        <w:szCs w:val="18"/>
      </w:rPr>
      <w:t xml:space="preserve"> </w:t>
    </w:r>
    <w:r w:rsidR="001019B6">
      <w:rPr>
        <w:rFonts w:ascii="Calibri" w:hAnsi="Calibri"/>
        <w:color w:val="7F7F7F"/>
        <w:sz w:val="18"/>
        <w:szCs w:val="18"/>
      </w:rPr>
      <w:t>–</w:t>
    </w:r>
    <w:r>
      <w:rPr>
        <w:rFonts w:ascii="Calibri" w:hAnsi="Calibri"/>
        <w:color w:val="7F7F7F"/>
        <w:sz w:val="18"/>
        <w:szCs w:val="18"/>
      </w:rPr>
      <w:t xml:space="preserve"> </w:t>
    </w:r>
    <w:r w:rsidRPr="001019B6">
      <w:rPr>
        <w:rFonts w:ascii="Calibri" w:hAnsi="Calibri"/>
        <w:b/>
        <w:color w:val="7F7F7F"/>
        <w:sz w:val="18"/>
        <w:szCs w:val="18"/>
      </w:rPr>
      <w:t>CF</w:t>
    </w:r>
    <w:r w:rsidR="001019B6" w:rsidRPr="001019B6">
      <w:rPr>
        <w:rFonts w:ascii="Calibri" w:hAnsi="Calibri"/>
        <w:color w:val="7F7F7F"/>
        <w:sz w:val="18"/>
        <w:szCs w:val="18"/>
      </w:rPr>
      <w:t>:</w:t>
    </w:r>
    <w:r>
      <w:rPr>
        <w:rFonts w:ascii="Calibri" w:hAnsi="Calibri"/>
        <w:color w:val="7F7F7F"/>
        <w:sz w:val="18"/>
        <w:szCs w:val="18"/>
      </w:rPr>
      <w:t xml:space="preserve"> 91124230151</w:t>
    </w:r>
    <w:r w:rsidR="001019B6">
      <w:rPr>
        <w:rFonts w:ascii="Calibri" w:hAnsi="Calibri"/>
        <w:color w:val="7F7F7F"/>
        <w:sz w:val="18"/>
        <w:szCs w:val="18"/>
      </w:rPr>
      <w:t xml:space="preserve"> - </w:t>
    </w:r>
    <w:r w:rsidR="001019B6" w:rsidRPr="001019B6">
      <w:rPr>
        <w:rFonts w:ascii="Calibri" w:hAnsi="Calibri"/>
        <w:b/>
        <w:color w:val="7F7F7F"/>
        <w:sz w:val="18"/>
        <w:szCs w:val="18"/>
      </w:rPr>
      <w:t>Site</w:t>
    </w:r>
    <w:r w:rsidR="001019B6">
      <w:rPr>
        <w:rFonts w:ascii="Calibri" w:hAnsi="Calibri"/>
        <w:color w:val="7F7F7F"/>
        <w:sz w:val="18"/>
        <w:szCs w:val="18"/>
      </w:rPr>
      <w:t xml:space="preserve">: </w:t>
    </w:r>
    <w:r w:rsidR="001019B6" w:rsidRPr="001B2780">
      <w:rPr>
        <w:rFonts w:ascii="Calibri" w:hAnsi="Calibri"/>
        <w:i/>
        <w:color w:val="7F7F7F"/>
        <w:sz w:val="18"/>
        <w:szCs w:val="18"/>
      </w:rPr>
      <w:t>www.progettoformazione.eu</w:t>
    </w:r>
  </w:p>
  <w:p w:rsidR="00DD02B7" w:rsidRPr="001019B6" w:rsidRDefault="00770681" w:rsidP="00770681">
    <w:pPr>
      <w:pStyle w:val="Pidipagina"/>
      <w:jc w:val="center"/>
    </w:pPr>
    <w:r w:rsidRPr="001019B6">
      <w:rPr>
        <w:rFonts w:ascii="Calibri" w:hAnsi="Calibri"/>
        <w:b/>
        <w:color w:val="7F7F7F"/>
        <w:sz w:val="18"/>
        <w:szCs w:val="18"/>
      </w:rPr>
      <w:t>Mail</w:t>
    </w:r>
    <w:r w:rsidRPr="001B2780">
      <w:rPr>
        <w:rFonts w:ascii="Calibri" w:hAnsi="Calibri"/>
        <w:color w:val="7F7F7F"/>
        <w:sz w:val="18"/>
        <w:szCs w:val="18"/>
      </w:rPr>
      <w:t>:</w:t>
    </w:r>
    <w:r w:rsidRPr="001B2780">
      <w:rPr>
        <w:rFonts w:ascii="Calibri" w:hAnsi="Calibri"/>
        <w:b/>
        <w:color w:val="7F7F7F"/>
        <w:sz w:val="18"/>
        <w:szCs w:val="18"/>
      </w:rPr>
      <w:t xml:space="preserve"> </w:t>
    </w:r>
    <w:r w:rsidR="001019B6" w:rsidRPr="001019B6">
      <w:rPr>
        <w:rFonts w:ascii="Calibri" w:hAnsi="Calibri"/>
        <w:i/>
        <w:color w:val="7F7F7F"/>
        <w:sz w:val="18"/>
        <w:szCs w:val="18"/>
      </w:rPr>
      <w:t>info@progettoformazione.eu</w:t>
    </w:r>
    <w:r w:rsidR="001019B6">
      <w:rPr>
        <w:rFonts w:ascii="Calibri" w:hAnsi="Calibri"/>
        <w:color w:val="7F7F7F"/>
        <w:sz w:val="18"/>
        <w:szCs w:val="18"/>
      </w:rPr>
      <w:t xml:space="preserve"> – </w:t>
    </w:r>
    <w:r w:rsidR="001019B6" w:rsidRPr="001019B6">
      <w:rPr>
        <w:rFonts w:ascii="Calibri" w:hAnsi="Calibri"/>
        <w:b/>
        <w:color w:val="7F7F7F"/>
        <w:sz w:val="18"/>
        <w:szCs w:val="18"/>
      </w:rPr>
      <w:t>PEC</w:t>
    </w:r>
    <w:r w:rsidR="001019B6">
      <w:rPr>
        <w:rFonts w:ascii="Calibri" w:hAnsi="Calibri"/>
        <w:color w:val="7F7F7F"/>
        <w:sz w:val="18"/>
        <w:szCs w:val="18"/>
      </w:rPr>
      <w:t xml:space="preserve">: </w:t>
    </w:r>
    <w:r w:rsidR="001019B6" w:rsidRPr="001019B6">
      <w:rPr>
        <w:rFonts w:ascii="Calibri" w:hAnsi="Calibri"/>
        <w:i/>
        <w:color w:val="7F7F7F"/>
        <w:sz w:val="18"/>
        <w:szCs w:val="18"/>
      </w:rPr>
      <w:t>progettoformazione1@legalmail.it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071" w:rsidRDefault="008D0071">
      <w:r>
        <w:separator/>
      </w:r>
    </w:p>
  </w:footnote>
  <w:footnote w:type="continuationSeparator" w:id="0">
    <w:p w:rsidR="008D0071" w:rsidRDefault="008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07F" w:rsidRPr="00E929E4" w:rsidRDefault="009F4CB0" w:rsidP="00B274B8">
    <w:pPr>
      <w:pStyle w:val="Intestazione"/>
      <w:tabs>
        <w:tab w:val="clear" w:pos="4819"/>
        <w:tab w:val="center" w:pos="-1843"/>
      </w:tabs>
      <w:ind w:left="1560"/>
      <w:rPr>
        <w:rFonts w:ascii="Calibri" w:hAnsi="Calibri" w:cs="Tahoma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-313055</wp:posOffset>
          </wp:positionV>
          <wp:extent cx="1401445" cy="1210945"/>
          <wp:effectExtent l="0" t="0" r="0" b="0"/>
          <wp:wrapNone/>
          <wp:docPr id="3" name="Immagine 3" descr="LOGO_ProFo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Fo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1210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73FF" w:rsidRDefault="007773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C78D8"/>
    <w:multiLevelType w:val="hybridMultilevel"/>
    <w:tmpl w:val="90D0242A"/>
    <w:lvl w:ilvl="0" w:tplc="240A0A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79A8"/>
    <w:multiLevelType w:val="hybridMultilevel"/>
    <w:tmpl w:val="CAC0C246"/>
    <w:lvl w:ilvl="0" w:tplc="0410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11EB139F"/>
    <w:multiLevelType w:val="multilevel"/>
    <w:tmpl w:val="466C108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85"/>
        </w:tabs>
        <w:ind w:left="-2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3"/>
        </w:tabs>
        <w:ind w:left="1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6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11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3"/>
        </w:tabs>
        <w:ind w:left="16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3"/>
        </w:tabs>
        <w:ind w:left="21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3"/>
        </w:tabs>
        <w:ind w:left="26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3"/>
        </w:tabs>
        <w:ind w:left="3243" w:hanging="1440"/>
      </w:pPr>
      <w:rPr>
        <w:rFonts w:hint="default"/>
      </w:rPr>
    </w:lvl>
  </w:abstractNum>
  <w:abstractNum w:abstractNumId="4" w15:restartNumberingAfterBreak="0">
    <w:nsid w:val="12B43BBD"/>
    <w:multiLevelType w:val="hybridMultilevel"/>
    <w:tmpl w:val="09D0E710"/>
    <w:lvl w:ilvl="0" w:tplc="9B7422E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5B73"/>
    <w:multiLevelType w:val="hybridMultilevel"/>
    <w:tmpl w:val="0CD81C64"/>
    <w:lvl w:ilvl="0" w:tplc="D95AE544">
      <w:start w:val="1"/>
      <w:numFmt w:val="bullet"/>
      <w:lvlText w:val="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B873DEF"/>
    <w:multiLevelType w:val="hybridMultilevel"/>
    <w:tmpl w:val="567A12EA"/>
    <w:lvl w:ilvl="0" w:tplc="D95AE544">
      <w:start w:val="1"/>
      <w:numFmt w:val="bullet"/>
      <w:lvlText w:val=""/>
      <w:lvlJc w:val="left"/>
      <w:pPr>
        <w:tabs>
          <w:tab w:val="num" w:pos="786"/>
        </w:tabs>
        <w:ind w:left="766" w:hanging="34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3B654F"/>
    <w:multiLevelType w:val="hybridMultilevel"/>
    <w:tmpl w:val="8D265556"/>
    <w:lvl w:ilvl="0" w:tplc="87F8CB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216CD"/>
    <w:multiLevelType w:val="hybridMultilevel"/>
    <w:tmpl w:val="819CE296"/>
    <w:lvl w:ilvl="0" w:tplc="A0208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7D02"/>
    <w:multiLevelType w:val="hybridMultilevel"/>
    <w:tmpl w:val="0DC6ABDC"/>
    <w:lvl w:ilvl="0" w:tplc="240A0ABE">
      <w:start w:val="1"/>
      <w:numFmt w:val="bullet"/>
      <w:lvlText w:val="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20"/>
        </w:tabs>
        <w:ind w:left="8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40"/>
        </w:tabs>
        <w:ind w:left="8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60"/>
        </w:tabs>
        <w:ind w:left="9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80"/>
        </w:tabs>
        <w:ind w:left="10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00"/>
        </w:tabs>
        <w:ind w:left="11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20"/>
        </w:tabs>
        <w:ind w:left="11720" w:hanging="360"/>
      </w:pPr>
      <w:rPr>
        <w:rFonts w:ascii="Wingdings" w:hAnsi="Wingdings" w:hint="default"/>
      </w:rPr>
    </w:lvl>
  </w:abstractNum>
  <w:abstractNum w:abstractNumId="10" w15:restartNumberingAfterBreak="0">
    <w:nsid w:val="3B072D2F"/>
    <w:multiLevelType w:val="hybridMultilevel"/>
    <w:tmpl w:val="528ADA36"/>
    <w:lvl w:ilvl="0" w:tplc="4DA41656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E144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E364063"/>
    <w:multiLevelType w:val="hybridMultilevel"/>
    <w:tmpl w:val="89A401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67402"/>
    <w:multiLevelType w:val="hybridMultilevel"/>
    <w:tmpl w:val="6352AC7A"/>
    <w:lvl w:ilvl="0" w:tplc="9ABE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30C64"/>
    <w:multiLevelType w:val="hybridMultilevel"/>
    <w:tmpl w:val="EF7ACABE"/>
    <w:lvl w:ilvl="0" w:tplc="68A4E07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44E0B"/>
    <w:multiLevelType w:val="hybridMultilevel"/>
    <w:tmpl w:val="2F5EB486"/>
    <w:lvl w:ilvl="0" w:tplc="EFAC21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178D6"/>
    <w:multiLevelType w:val="hybridMultilevel"/>
    <w:tmpl w:val="197AD8CA"/>
    <w:lvl w:ilvl="0" w:tplc="D95AE544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83D0E"/>
    <w:multiLevelType w:val="hybridMultilevel"/>
    <w:tmpl w:val="FB5EDA62"/>
    <w:lvl w:ilvl="0" w:tplc="9ABE1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5"/>
  </w:num>
  <w:num w:numId="5">
    <w:abstractNumId w:val="6"/>
  </w:num>
  <w:num w:numId="6">
    <w:abstractNumId w:val="16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17"/>
  </w:num>
  <w:num w:numId="15">
    <w:abstractNumId w:val="12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5D"/>
    <w:rsid w:val="0003118D"/>
    <w:rsid w:val="00063176"/>
    <w:rsid w:val="0006481C"/>
    <w:rsid w:val="00066874"/>
    <w:rsid w:val="000678CB"/>
    <w:rsid w:val="0007707F"/>
    <w:rsid w:val="00080203"/>
    <w:rsid w:val="00082533"/>
    <w:rsid w:val="00087591"/>
    <w:rsid w:val="000949D7"/>
    <w:rsid w:val="000A7E9A"/>
    <w:rsid w:val="001019B6"/>
    <w:rsid w:val="001045C8"/>
    <w:rsid w:val="00112075"/>
    <w:rsid w:val="001356D8"/>
    <w:rsid w:val="001545D5"/>
    <w:rsid w:val="00161C69"/>
    <w:rsid w:val="001643DB"/>
    <w:rsid w:val="00170212"/>
    <w:rsid w:val="0017785D"/>
    <w:rsid w:val="0018538B"/>
    <w:rsid w:val="001B2703"/>
    <w:rsid w:val="001B389D"/>
    <w:rsid w:val="001B40C0"/>
    <w:rsid w:val="001C3392"/>
    <w:rsid w:val="001C6EC6"/>
    <w:rsid w:val="002026F5"/>
    <w:rsid w:val="00205E68"/>
    <w:rsid w:val="00222038"/>
    <w:rsid w:val="00227AF2"/>
    <w:rsid w:val="00227B7C"/>
    <w:rsid w:val="0023533D"/>
    <w:rsid w:val="002419EB"/>
    <w:rsid w:val="00257AC9"/>
    <w:rsid w:val="00262948"/>
    <w:rsid w:val="00266C2C"/>
    <w:rsid w:val="002704C9"/>
    <w:rsid w:val="002B0F5C"/>
    <w:rsid w:val="002D26A2"/>
    <w:rsid w:val="002F3AFC"/>
    <w:rsid w:val="003209B0"/>
    <w:rsid w:val="003267BC"/>
    <w:rsid w:val="00332857"/>
    <w:rsid w:val="00347DB3"/>
    <w:rsid w:val="00361F4B"/>
    <w:rsid w:val="00371508"/>
    <w:rsid w:val="003B0C84"/>
    <w:rsid w:val="003B424F"/>
    <w:rsid w:val="003B4C0C"/>
    <w:rsid w:val="003F28FA"/>
    <w:rsid w:val="003F5E91"/>
    <w:rsid w:val="00411E04"/>
    <w:rsid w:val="00423E14"/>
    <w:rsid w:val="00441240"/>
    <w:rsid w:val="00443426"/>
    <w:rsid w:val="00484C49"/>
    <w:rsid w:val="00495B6E"/>
    <w:rsid w:val="004A265C"/>
    <w:rsid w:val="004A32BC"/>
    <w:rsid w:val="004B648C"/>
    <w:rsid w:val="00557741"/>
    <w:rsid w:val="00562D7C"/>
    <w:rsid w:val="00564B00"/>
    <w:rsid w:val="00581B5D"/>
    <w:rsid w:val="00585F04"/>
    <w:rsid w:val="00594257"/>
    <w:rsid w:val="005965BC"/>
    <w:rsid w:val="006027EB"/>
    <w:rsid w:val="00607CFB"/>
    <w:rsid w:val="00620974"/>
    <w:rsid w:val="006212FC"/>
    <w:rsid w:val="0062485F"/>
    <w:rsid w:val="00635546"/>
    <w:rsid w:val="00664314"/>
    <w:rsid w:val="00683379"/>
    <w:rsid w:val="00696091"/>
    <w:rsid w:val="006B0058"/>
    <w:rsid w:val="006D1615"/>
    <w:rsid w:val="006E638C"/>
    <w:rsid w:val="006F1438"/>
    <w:rsid w:val="00703FFF"/>
    <w:rsid w:val="0074500D"/>
    <w:rsid w:val="0075008D"/>
    <w:rsid w:val="00770681"/>
    <w:rsid w:val="007773FF"/>
    <w:rsid w:val="00784F1B"/>
    <w:rsid w:val="00785106"/>
    <w:rsid w:val="0079378A"/>
    <w:rsid w:val="007A13DC"/>
    <w:rsid w:val="007B035A"/>
    <w:rsid w:val="007B2CD8"/>
    <w:rsid w:val="007D7E24"/>
    <w:rsid w:val="00813E11"/>
    <w:rsid w:val="00816A6D"/>
    <w:rsid w:val="00824319"/>
    <w:rsid w:val="00831798"/>
    <w:rsid w:val="0083280A"/>
    <w:rsid w:val="008329F1"/>
    <w:rsid w:val="008558ED"/>
    <w:rsid w:val="008563EB"/>
    <w:rsid w:val="00884311"/>
    <w:rsid w:val="00897317"/>
    <w:rsid w:val="008A407F"/>
    <w:rsid w:val="008A415B"/>
    <w:rsid w:val="008A54AD"/>
    <w:rsid w:val="008A6566"/>
    <w:rsid w:val="008B4F91"/>
    <w:rsid w:val="008D0071"/>
    <w:rsid w:val="008D1CF4"/>
    <w:rsid w:val="008D7A07"/>
    <w:rsid w:val="008E4217"/>
    <w:rsid w:val="00914C04"/>
    <w:rsid w:val="0092130D"/>
    <w:rsid w:val="00922D65"/>
    <w:rsid w:val="00955C7F"/>
    <w:rsid w:val="00971971"/>
    <w:rsid w:val="00980A97"/>
    <w:rsid w:val="00981580"/>
    <w:rsid w:val="009833E6"/>
    <w:rsid w:val="009A0BB5"/>
    <w:rsid w:val="009C2F52"/>
    <w:rsid w:val="009F379A"/>
    <w:rsid w:val="009F4CB0"/>
    <w:rsid w:val="00A012D7"/>
    <w:rsid w:val="00A06CF7"/>
    <w:rsid w:val="00A10346"/>
    <w:rsid w:val="00A12C7D"/>
    <w:rsid w:val="00A42FB5"/>
    <w:rsid w:val="00A436E5"/>
    <w:rsid w:val="00A603F6"/>
    <w:rsid w:val="00A6551F"/>
    <w:rsid w:val="00A66F99"/>
    <w:rsid w:val="00A86FD8"/>
    <w:rsid w:val="00A9234F"/>
    <w:rsid w:val="00A936B4"/>
    <w:rsid w:val="00A95CF5"/>
    <w:rsid w:val="00AA1865"/>
    <w:rsid w:val="00AA745C"/>
    <w:rsid w:val="00AB34EB"/>
    <w:rsid w:val="00AB5895"/>
    <w:rsid w:val="00AB6989"/>
    <w:rsid w:val="00AD25E1"/>
    <w:rsid w:val="00AE397A"/>
    <w:rsid w:val="00AF23D2"/>
    <w:rsid w:val="00B002C5"/>
    <w:rsid w:val="00B03E6E"/>
    <w:rsid w:val="00B06FA8"/>
    <w:rsid w:val="00B10BD0"/>
    <w:rsid w:val="00B13E35"/>
    <w:rsid w:val="00B13FA9"/>
    <w:rsid w:val="00B15080"/>
    <w:rsid w:val="00B167E1"/>
    <w:rsid w:val="00B274B8"/>
    <w:rsid w:val="00B30EDB"/>
    <w:rsid w:val="00B45BEF"/>
    <w:rsid w:val="00B67E0A"/>
    <w:rsid w:val="00B90FCA"/>
    <w:rsid w:val="00BA4E39"/>
    <w:rsid w:val="00BB0717"/>
    <w:rsid w:val="00BC53BC"/>
    <w:rsid w:val="00BE17AC"/>
    <w:rsid w:val="00C01F92"/>
    <w:rsid w:val="00C20006"/>
    <w:rsid w:val="00C26DC2"/>
    <w:rsid w:val="00C6628C"/>
    <w:rsid w:val="00C74C9C"/>
    <w:rsid w:val="00C92AEF"/>
    <w:rsid w:val="00CC5262"/>
    <w:rsid w:val="00CD4664"/>
    <w:rsid w:val="00D03F64"/>
    <w:rsid w:val="00D44FCE"/>
    <w:rsid w:val="00D477E1"/>
    <w:rsid w:val="00D53499"/>
    <w:rsid w:val="00D63F22"/>
    <w:rsid w:val="00D77DEF"/>
    <w:rsid w:val="00DC42AA"/>
    <w:rsid w:val="00DD02B7"/>
    <w:rsid w:val="00DD2973"/>
    <w:rsid w:val="00DF19C1"/>
    <w:rsid w:val="00E20EA3"/>
    <w:rsid w:val="00E341D6"/>
    <w:rsid w:val="00E76D84"/>
    <w:rsid w:val="00E7707E"/>
    <w:rsid w:val="00E77A13"/>
    <w:rsid w:val="00E92246"/>
    <w:rsid w:val="00E929E4"/>
    <w:rsid w:val="00E94E52"/>
    <w:rsid w:val="00EA0FAA"/>
    <w:rsid w:val="00EA2615"/>
    <w:rsid w:val="00EA27F4"/>
    <w:rsid w:val="00EA391F"/>
    <w:rsid w:val="00EB06B4"/>
    <w:rsid w:val="00EC115B"/>
    <w:rsid w:val="00EC551F"/>
    <w:rsid w:val="00EC6A1F"/>
    <w:rsid w:val="00F01361"/>
    <w:rsid w:val="00F30E8A"/>
    <w:rsid w:val="00F31B05"/>
    <w:rsid w:val="00F4204B"/>
    <w:rsid w:val="00F57968"/>
    <w:rsid w:val="00F85DCE"/>
    <w:rsid w:val="00FA4B0A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00CCB2-4736-467E-A8D6-257155EF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qFormat/>
    <w:rsid w:val="00B30EDB"/>
    <w:pPr>
      <w:keepNext/>
      <w:ind w:left="6372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B30EDB"/>
    <w:pPr>
      <w:keepNext/>
      <w:tabs>
        <w:tab w:val="left" w:pos="5103"/>
      </w:tabs>
      <w:ind w:left="5664"/>
      <w:jc w:val="both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30EDB"/>
    <w:pPr>
      <w:keepNext/>
      <w:spacing w:before="120"/>
      <w:ind w:left="5670"/>
      <w:jc w:val="both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7707F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07707F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rsid w:val="00B30EDB"/>
    <w:rPr>
      <w:sz w:val="24"/>
    </w:rPr>
  </w:style>
  <w:style w:type="character" w:customStyle="1" w:styleId="Titolo7Carattere">
    <w:name w:val="Titolo 7 Carattere"/>
    <w:link w:val="Titolo7"/>
    <w:rsid w:val="00B30EDB"/>
    <w:rPr>
      <w:b/>
      <w:bCs/>
      <w:sz w:val="24"/>
    </w:rPr>
  </w:style>
  <w:style w:type="character" w:customStyle="1" w:styleId="Titolo8Carattere">
    <w:name w:val="Titolo 8 Carattere"/>
    <w:link w:val="Titolo8"/>
    <w:rsid w:val="00B30EDB"/>
    <w:rPr>
      <w:sz w:val="24"/>
    </w:rPr>
  </w:style>
  <w:style w:type="paragraph" w:styleId="Corpodeltesto2">
    <w:name w:val="Body Text 2"/>
    <w:basedOn w:val="Normale"/>
    <w:link w:val="Corpodeltesto2Carattere"/>
    <w:rsid w:val="00B30EDB"/>
    <w:pPr>
      <w:autoSpaceDE w:val="0"/>
      <w:autoSpaceDN w:val="0"/>
      <w:adjustRightInd w:val="0"/>
    </w:pPr>
    <w:rPr>
      <w:rFonts w:ascii="Verdana" w:hAnsi="Verdana"/>
      <w:sz w:val="24"/>
    </w:rPr>
  </w:style>
  <w:style w:type="character" w:customStyle="1" w:styleId="Corpodeltesto2Carattere">
    <w:name w:val="Corpo del testo 2 Carattere"/>
    <w:link w:val="Corpodeltesto2"/>
    <w:rsid w:val="00B30EDB"/>
    <w:rPr>
      <w:rFonts w:ascii="Verdana" w:hAnsi="Verdana"/>
      <w:sz w:val="24"/>
    </w:rPr>
  </w:style>
  <w:style w:type="paragraph" w:styleId="Paragrafoelenco">
    <w:name w:val="List Paragraph"/>
    <w:basedOn w:val="Normale"/>
    <w:uiPriority w:val="34"/>
    <w:qFormat/>
    <w:rsid w:val="00B30EDB"/>
    <w:pPr>
      <w:ind w:left="720"/>
      <w:contextualSpacing/>
    </w:pPr>
  </w:style>
  <w:style w:type="table" w:styleId="Grigliatabella">
    <w:name w:val="Table Grid"/>
    <w:basedOn w:val="Tabellanormale"/>
    <w:rsid w:val="00B3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locked/>
    <w:rsid w:val="00770681"/>
  </w:style>
  <w:style w:type="paragraph" w:customStyle="1" w:styleId="Normale1">
    <w:name w:val="Normale1"/>
    <w:rsid w:val="009A0BB5"/>
    <w:rPr>
      <w:rFonts w:eastAsia="ヒラギノ角ゴ Pro W3"/>
      <w:color w:val="000000"/>
      <w:sz w:val="24"/>
    </w:rPr>
  </w:style>
  <w:style w:type="paragraph" w:customStyle="1" w:styleId="Titolo11">
    <w:name w:val="Titolo 11"/>
    <w:next w:val="Normale1"/>
    <w:autoRedefine/>
    <w:rsid w:val="009A0BB5"/>
    <w:pPr>
      <w:keepNext/>
      <w:outlineLvl w:val="0"/>
    </w:pPr>
    <w:rPr>
      <w:rFonts w:ascii="Comic Sans MS" w:eastAsia="ヒラギノ角ゴ Pro W3" w:hAnsi="Comic Sans MS"/>
      <w:color w:val="000000"/>
      <w:sz w:val="40"/>
    </w:rPr>
  </w:style>
  <w:style w:type="paragraph" w:customStyle="1" w:styleId="BodyA">
    <w:name w:val="Body A"/>
    <w:rsid w:val="009A0BB5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Cartaintfar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E735-0928-407A-A827-C4381AB5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Cartaintfaro.dot</Template>
  <TotalTime>0</TotalTime>
  <Pages>1</Pages>
  <Words>109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</vt:lpstr>
    </vt:vector>
  </TitlesOfParts>
  <Company>F.A.R.O. SRL</Company>
  <LinksUpToDate>false</LinksUpToDate>
  <CharactersWithSpaces>685</CharactersWithSpaces>
  <SharedDoc>false</SharedDoc>
  <HLinks>
    <vt:vector size="6" baseType="variant"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mailto:cdlprogettoformazione@gmail.com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Fabio Colicchio 349/25.28.446</dc:creator>
  <cp:lastModifiedBy>Fabio Colicchio</cp:lastModifiedBy>
  <cp:revision>3</cp:revision>
  <cp:lastPrinted>2015-02-13T11:21:00Z</cp:lastPrinted>
  <dcterms:created xsi:type="dcterms:W3CDTF">2017-03-07T09:27:00Z</dcterms:created>
  <dcterms:modified xsi:type="dcterms:W3CDTF">2017-03-07T09:29:00Z</dcterms:modified>
</cp:coreProperties>
</file>